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62" w:rsidRPr="004576A6" w:rsidRDefault="00B97462" w:rsidP="002D643E">
      <w:pPr>
        <w:jc w:val="center"/>
        <w:rPr>
          <w:rFonts w:ascii="Times New Roman" w:hAnsi="Times New Roman"/>
          <w:b/>
          <w:sz w:val="28"/>
          <w:lang w:val="uk-UA"/>
        </w:rPr>
      </w:pPr>
      <w:r w:rsidRPr="004576A6">
        <w:rPr>
          <w:rFonts w:ascii="Times New Roman" w:hAnsi="Times New Roman"/>
          <w:b/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83pt">
            <v:imagedata r:id="rId5" o:title=""/>
          </v:shape>
        </w:pict>
      </w:r>
    </w:p>
    <w:p w:rsidR="00B97462" w:rsidRPr="00A44881" w:rsidRDefault="00B97462" w:rsidP="002D643E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B97462" w:rsidRPr="00A44881" w:rsidRDefault="00B97462" w:rsidP="002D643E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B97462" w:rsidRDefault="00B97462" w:rsidP="002D643E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МЕДИЧНИЙ ФАКУЛЬТЕТ</w:t>
      </w:r>
    </w:p>
    <w:p w:rsidR="00B97462" w:rsidRDefault="00B97462" w:rsidP="002D643E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МЕДИЦИНИ ТА ФІЗИЧНОЇ ТЕРАПІЇ</w:t>
      </w:r>
    </w:p>
    <w:p w:rsidR="00B97462" w:rsidRPr="00CF02FD" w:rsidRDefault="00B97462" w:rsidP="002D643E">
      <w:pPr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Look w:val="00A0"/>
      </w:tblPr>
      <w:tblGrid>
        <w:gridCol w:w="4771"/>
        <w:gridCol w:w="4800"/>
      </w:tblGrid>
      <w:tr w:rsidR="00B97462" w:rsidRPr="00966BAB" w:rsidTr="00966BAB">
        <w:trPr>
          <w:trHeight w:val="1723"/>
        </w:trPr>
        <w:tc>
          <w:tcPr>
            <w:tcW w:w="4839" w:type="dxa"/>
          </w:tcPr>
          <w:p w:rsidR="00B97462" w:rsidRPr="00966BAB" w:rsidRDefault="00B97462" w:rsidP="008A358F">
            <w:pPr>
              <w:pStyle w:val="BodyText"/>
              <w:rPr>
                <w:sz w:val="24"/>
                <w:szCs w:val="24"/>
                <w:lang w:eastAsia="ru-RU"/>
              </w:rPr>
            </w:pPr>
          </w:p>
          <w:p w:rsidR="00B97462" w:rsidRPr="00966BAB" w:rsidRDefault="00B97462" w:rsidP="008A358F">
            <w:pPr>
              <w:pStyle w:val="BodyText"/>
              <w:rPr>
                <w:sz w:val="24"/>
                <w:szCs w:val="24"/>
                <w:lang w:eastAsia="ru-RU"/>
              </w:rPr>
            </w:pPr>
          </w:p>
          <w:p w:rsidR="00B97462" w:rsidRPr="00966BAB" w:rsidRDefault="00B97462" w:rsidP="008A358F">
            <w:pPr>
              <w:pStyle w:val="BodyTex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</w:tcPr>
          <w:p w:rsidR="00B97462" w:rsidRPr="00966BAB" w:rsidRDefault="00B97462" w:rsidP="008A358F">
            <w:pPr>
              <w:pStyle w:val="BodyText"/>
              <w:rPr>
                <w:sz w:val="24"/>
                <w:szCs w:val="24"/>
                <w:lang w:eastAsia="ru-RU"/>
              </w:rPr>
            </w:pPr>
            <w:r w:rsidRPr="00966BAB">
              <w:rPr>
                <w:sz w:val="24"/>
                <w:szCs w:val="24"/>
                <w:lang w:eastAsia="ru-RU"/>
              </w:rPr>
              <w:t>ЗАТВЕРДЖЕНО</w:t>
            </w:r>
          </w:p>
          <w:p w:rsidR="00B97462" w:rsidRPr="00966BAB" w:rsidRDefault="00B97462" w:rsidP="008A358F">
            <w:pPr>
              <w:pStyle w:val="BodyText"/>
              <w:rPr>
                <w:sz w:val="24"/>
                <w:szCs w:val="24"/>
                <w:lang w:eastAsia="ru-RU"/>
              </w:rPr>
            </w:pPr>
            <w:r w:rsidRPr="00966BAB">
              <w:rPr>
                <w:sz w:val="24"/>
                <w:szCs w:val="24"/>
                <w:lang w:eastAsia="ru-RU"/>
              </w:rPr>
              <w:t>на засіданні кафедри ….…</w:t>
            </w:r>
          </w:p>
          <w:p w:rsidR="00B97462" w:rsidRPr="00966BAB" w:rsidRDefault="00B97462" w:rsidP="008A358F">
            <w:pPr>
              <w:pStyle w:val="BodyText"/>
              <w:rPr>
                <w:sz w:val="24"/>
                <w:szCs w:val="24"/>
                <w:lang w:eastAsia="ru-RU"/>
              </w:rPr>
            </w:pPr>
            <w:r w:rsidRPr="00966BAB">
              <w:rPr>
                <w:sz w:val="24"/>
                <w:szCs w:val="24"/>
                <w:lang w:eastAsia="ru-RU"/>
              </w:rPr>
              <w:t>протокол від</w:t>
            </w:r>
            <w:r w:rsidRPr="00966BAB">
              <w:rPr>
                <w:sz w:val="24"/>
                <w:szCs w:val="24"/>
                <w:lang w:val="ru-RU" w:eastAsia="ru-RU"/>
              </w:rPr>
              <w:t xml:space="preserve"> 7 </w:t>
            </w:r>
            <w:r w:rsidRPr="00966BAB">
              <w:rPr>
                <w:sz w:val="24"/>
                <w:szCs w:val="24"/>
                <w:lang w:eastAsia="ru-RU"/>
              </w:rPr>
              <w:t>вересня 2020 р.</w:t>
            </w:r>
            <w:r w:rsidRPr="00966BAB">
              <w:rPr>
                <w:sz w:val="24"/>
                <w:szCs w:val="24"/>
                <w:lang w:val="ru-RU" w:eastAsia="ru-RU"/>
              </w:rPr>
              <w:t xml:space="preserve"> </w:t>
            </w:r>
            <w:r w:rsidRPr="00966BAB">
              <w:rPr>
                <w:sz w:val="24"/>
                <w:szCs w:val="24"/>
                <w:lang w:eastAsia="ru-RU"/>
              </w:rPr>
              <w:t>№ 2</w:t>
            </w:r>
          </w:p>
          <w:p w:rsidR="00B97462" w:rsidRPr="00966BAB" w:rsidRDefault="00B97462" w:rsidP="008A358F">
            <w:pPr>
              <w:pStyle w:val="BodyText"/>
              <w:rPr>
                <w:sz w:val="24"/>
                <w:szCs w:val="24"/>
                <w:lang w:eastAsia="ru-RU"/>
              </w:rPr>
            </w:pPr>
            <w:r w:rsidRPr="00966BAB">
              <w:rPr>
                <w:sz w:val="24"/>
                <w:szCs w:val="24"/>
                <w:lang w:eastAsia="ru-RU"/>
              </w:rPr>
              <w:t>завідувач кафедри</w:t>
            </w:r>
          </w:p>
          <w:p w:rsidR="00B97462" w:rsidRPr="00966BAB" w:rsidRDefault="00B97462" w:rsidP="008A358F">
            <w:pPr>
              <w:pStyle w:val="BodyText"/>
              <w:rPr>
                <w:sz w:val="24"/>
                <w:szCs w:val="24"/>
                <w:lang w:val="ru-RU" w:eastAsia="ru-RU"/>
              </w:rPr>
            </w:pPr>
          </w:p>
          <w:p w:rsidR="00B97462" w:rsidRPr="00966BAB" w:rsidRDefault="00B97462" w:rsidP="008A358F">
            <w:pPr>
              <w:pStyle w:val="BodyText"/>
              <w:rPr>
                <w:sz w:val="24"/>
                <w:szCs w:val="24"/>
                <w:lang w:eastAsia="ru-RU"/>
              </w:rPr>
            </w:pPr>
            <w:r w:rsidRPr="00966BAB">
              <w:rPr>
                <w:sz w:val="24"/>
                <w:szCs w:val="24"/>
                <w:lang w:val="ru-RU" w:eastAsia="ru-RU"/>
              </w:rPr>
              <w:t>________________</w:t>
            </w:r>
            <w:r w:rsidRPr="00966BAB">
              <w:rPr>
                <w:sz w:val="24"/>
                <w:szCs w:val="24"/>
                <w:lang w:eastAsia="ru-RU"/>
              </w:rPr>
              <w:t xml:space="preserve"> (доц. А. Гурова)</w:t>
            </w:r>
          </w:p>
        </w:tc>
      </w:tr>
    </w:tbl>
    <w:p w:rsidR="00B97462" w:rsidRDefault="00B97462" w:rsidP="002D643E">
      <w:pPr>
        <w:pStyle w:val="BodyText"/>
        <w:rPr>
          <w:sz w:val="24"/>
          <w:szCs w:val="24"/>
        </w:rPr>
      </w:pPr>
    </w:p>
    <w:p w:rsidR="00B97462" w:rsidRDefault="00B97462" w:rsidP="002D643E">
      <w:pPr>
        <w:jc w:val="center"/>
        <w:rPr>
          <w:lang w:val="uk-UA"/>
        </w:rPr>
      </w:pPr>
    </w:p>
    <w:p w:rsidR="00B97462" w:rsidRPr="00A44881" w:rsidRDefault="00B97462" w:rsidP="002D643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НАВЧАЛЬНОЇ ДИСЦИПЛІНИ</w:t>
      </w:r>
    </w:p>
    <w:p w:rsidR="00B97462" w:rsidRDefault="00B97462" w:rsidP="00795F7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ВК 9 ТЕХНІЧНІ ЗАСОБИ РЕАБІЛІТАЦІЇ ТА ДОПОМІЖНІ ТЕХНОЛОГІЇ</w:t>
      </w:r>
    </w:p>
    <w:p w:rsidR="00B97462" w:rsidRPr="00A44881" w:rsidRDefault="00B97462" w:rsidP="002D643E">
      <w:pPr>
        <w:rPr>
          <w:rFonts w:ascii="Times New Roman" w:hAnsi="Times New Roman"/>
          <w:sz w:val="28"/>
          <w:szCs w:val="28"/>
          <w:lang w:val="uk-UA"/>
        </w:rPr>
      </w:pPr>
    </w:p>
    <w:p w:rsidR="00B97462" w:rsidRDefault="00B97462" w:rsidP="002D643E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Фізична терапія, ерготерапія </w:t>
      </w:r>
    </w:p>
    <w:p w:rsidR="00B97462" w:rsidRPr="00A44881" w:rsidRDefault="00B97462" w:rsidP="002D643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першого (бакалаврського) рівня</w:t>
      </w:r>
    </w:p>
    <w:p w:rsidR="00B97462" w:rsidRPr="00A44881" w:rsidRDefault="00B97462" w:rsidP="002D643E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227 Фізична терапія, ерготерапія</w:t>
      </w:r>
    </w:p>
    <w:p w:rsidR="00B97462" w:rsidRDefault="00B97462" w:rsidP="002D643E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22 Охорона здоров’я </w:t>
      </w:r>
    </w:p>
    <w:p w:rsidR="00B97462" w:rsidRDefault="00B97462" w:rsidP="002D643E">
      <w:pPr>
        <w:rPr>
          <w:rFonts w:ascii="Times New Roman" w:hAnsi="Times New Roman"/>
          <w:sz w:val="28"/>
          <w:szCs w:val="28"/>
          <w:lang w:val="uk-UA"/>
        </w:rPr>
      </w:pPr>
    </w:p>
    <w:p w:rsidR="00B97462" w:rsidRDefault="00B97462" w:rsidP="002D643E">
      <w:pPr>
        <w:rPr>
          <w:rFonts w:ascii="Times New Roman" w:hAnsi="Times New Roman"/>
          <w:sz w:val="28"/>
          <w:szCs w:val="28"/>
          <w:lang w:val="uk-UA"/>
        </w:rPr>
      </w:pPr>
    </w:p>
    <w:p w:rsidR="00B97462" w:rsidRDefault="00B97462" w:rsidP="002D643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7462" w:rsidRDefault="00B97462" w:rsidP="002D643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7462" w:rsidRDefault="00B97462" w:rsidP="002D643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7462" w:rsidRDefault="00B97462" w:rsidP="002D643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7462" w:rsidRDefault="00B97462" w:rsidP="002D643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7462" w:rsidRDefault="00B97462" w:rsidP="002D643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7462" w:rsidRDefault="00B97462" w:rsidP="002D643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7462" w:rsidRDefault="00B97462" w:rsidP="002D643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7462" w:rsidRDefault="00B97462" w:rsidP="002D643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2020</w:t>
      </w:r>
    </w:p>
    <w:p w:rsidR="00B97462" w:rsidRDefault="00B97462" w:rsidP="002D643E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2"/>
        <w:gridCol w:w="6853"/>
      </w:tblGrid>
      <w:tr w:rsidR="00B97462" w:rsidRPr="004576A6" w:rsidTr="008A358F">
        <w:tc>
          <w:tcPr>
            <w:tcW w:w="2492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6853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sz w:val="28"/>
                <w:szCs w:val="28"/>
                <w:lang w:val="uk-UA"/>
              </w:rPr>
              <w:t>Технічні засоби реабілітації та допоміжні технології</w:t>
            </w:r>
          </w:p>
        </w:tc>
      </w:tr>
      <w:tr w:rsidR="00B97462" w:rsidRPr="00966BAB" w:rsidTr="008A358F">
        <w:tc>
          <w:tcPr>
            <w:tcW w:w="2492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6853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Вибіркова компонента </w:t>
            </w:r>
          </w:p>
        </w:tc>
      </w:tr>
      <w:tr w:rsidR="00B97462" w:rsidRPr="00966BAB" w:rsidTr="008A358F">
        <w:tc>
          <w:tcPr>
            <w:tcW w:w="2492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853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B97462" w:rsidRPr="00966BAB" w:rsidTr="008A358F">
        <w:tc>
          <w:tcPr>
            <w:tcW w:w="2492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966B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966B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6853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кредитів </w:t>
            </w:r>
            <w:r w:rsidRPr="00966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966BAB">
              <w:rPr>
                <w:rFonts w:ascii="Times New Roman" w:hAnsi="Times New Roman"/>
                <w:sz w:val="28"/>
                <w:szCs w:val="28"/>
                <w:lang w:val="uk-UA"/>
              </w:rPr>
              <w:t>90 годин</w:t>
            </w:r>
          </w:p>
        </w:tc>
      </w:tr>
      <w:tr w:rsidR="00B97462" w:rsidRPr="00966BAB" w:rsidTr="008A358F">
        <w:tc>
          <w:tcPr>
            <w:tcW w:w="2492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853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966B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966BAB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B97462" w:rsidRPr="00966BAB" w:rsidTr="008A358F">
        <w:tc>
          <w:tcPr>
            <w:tcW w:w="2492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853" w:type="dxa"/>
          </w:tcPr>
          <w:p w:rsidR="00B97462" w:rsidRPr="00966BAB" w:rsidRDefault="00B97462" w:rsidP="008A35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sz w:val="28"/>
                <w:szCs w:val="28"/>
                <w:lang w:val="uk-UA"/>
              </w:rPr>
              <w:t>Анастасія Коломийчук, асистент кафедри</w:t>
            </w:r>
          </w:p>
          <w:p w:rsidR="00B97462" w:rsidRPr="00966BAB" w:rsidRDefault="00B97462" w:rsidP="008A35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97462" w:rsidRPr="00966BAB" w:rsidTr="008A358F">
        <w:tc>
          <w:tcPr>
            <w:tcW w:w="2492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телефон, мессенджер</w:t>
            </w:r>
          </w:p>
        </w:tc>
        <w:tc>
          <w:tcPr>
            <w:tcW w:w="6853" w:type="dxa"/>
          </w:tcPr>
          <w:p w:rsidR="00B97462" w:rsidRPr="00966BAB" w:rsidRDefault="00B97462" w:rsidP="008A35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sz w:val="28"/>
                <w:szCs w:val="28"/>
                <w:lang w:val="uk-UA"/>
              </w:rPr>
              <w:t>+380501397886</w:t>
            </w:r>
          </w:p>
        </w:tc>
      </w:tr>
      <w:tr w:rsidR="00B97462" w:rsidRPr="00966BAB" w:rsidTr="008A358F">
        <w:tc>
          <w:tcPr>
            <w:tcW w:w="2492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6853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966BAB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vertebnaanastasiia@gmail.com</w:t>
              </w:r>
            </w:hyperlink>
            <w:r w:rsidRPr="00966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97462" w:rsidRPr="00966BAB" w:rsidTr="008A358F">
        <w:tc>
          <w:tcPr>
            <w:tcW w:w="2492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6853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7462" w:rsidRPr="004576A6" w:rsidTr="008A358F">
        <w:tc>
          <w:tcPr>
            <w:tcW w:w="2492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6853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практичні заняття, відеоматеріал, презентації, індивідуальні завдання</w:t>
            </w:r>
          </w:p>
        </w:tc>
      </w:tr>
      <w:tr w:rsidR="00B97462" w:rsidRPr="00966BAB" w:rsidTr="008A358F">
        <w:tc>
          <w:tcPr>
            <w:tcW w:w="2492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853" w:type="dxa"/>
          </w:tcPr>
          <w:p w:rsidR="00B97462" w:rsidRPr="00966BAB" w:rsidRDefault="00B97462" w:rsidP="00795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AB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B97462" w:rsidRPr="00966BAB" w:rsidTr="008A358F">
        <w:tc>
          <w:tcPr>
            <w:tcW w:w="2492" w:type="dxa"/>
          </w:tcPr>
          <w:p w:rsidR="00B97462" w:rsidRPr="00966BAB" w:rsidRDefault="00B97462" w:rsidP="008A35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53" w:type="dxa"/>
          </w:tcPr>
          <w:p w:rsidR="00B97462" w:rsidRPr="00966BAB" w:rsidRDefault="00B97462" w:rsidP="008A35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97462" w:rsidRDefault="00B97462" w:rsidP="002D64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7462" w:rsidRDefault="00B97462" w:rsidP="002D6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16"/>
          <w:lang w:val="uk-UA"/>
        </w:rPr>
      </w:pP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Анотація дисципліни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7462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Навчальна дисципліна «Технічні засоби реабілітації та допоміжні технології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викладається </w:t>
      </w:r>
      <w:r w:rsidRPr="00EC3D70">
        <w:rPr>
          <w:rFonts w:ascii="Times New Roman" w:hAnsi="Times New Roman"/>
          <w:sz w:val="28"/>
          <w:szCs w:val="28"/>
          <w:lang w:val="uk-UA"/>
        </w:rPr>
        <w:t>для студентів галузі знань 22 Охорона здоров’я, спеціальності 2</w:t>
      </w:r>
      <w:r>
        <w:rPr>
          <w:rFonts w:ascii="Times New Roman" w:hAnsi="Times New Roman"/>
          <w:sz w:val="28"/>
          <w:szCs w:val="28"/>
          <w:lang w:val="uk-UA"/>
        </w:rPr>
        <w:t xml:space="preserve">27 Фізична терапія, ерготерапія. </w:t>
      </w:r>
      <w:r>
        <w:rPr>
          <w:rFonts w:ascii="Times New Roman" w:hAnsi="Times New Roman"/>
          <w:sz w:val="28"/>
          <w:lang w:val="uk-UA"/>
        </w:rPr>
        <w:t>Дисципліна</w:t>
      </w:r>
      <w:r w:rsidRPr="00AF326D">
        <w:rPr>
          <w:rFonts w:ascii="Times New Roman" w:hAnsi="Times New Roman"/>
          <w:sz w:val="28"/>
          <w:lang w:val="uk-UA"/>
        </w:rPr>
        <w:t xml:space="preserve"> вивчає питання щодо способів використання існуючих технічних засобів реабілітації для покращання якості життя</w:t>
      </w:r>
      <w:r>
        <w:rPr>
          <w:rFonts w:ascii="Times New Roman" w:hAnsi="Times New Roman"/>
          <w:sz w:val="28"/>
          <w:lang w:val="uk-UA"/>
        </w:rPr>
        <w:t xml:space="preserve"> та процесів відновлення</w:t>
      </w:r>
      <w:r w:rsidRPr="00AF326D">
        <w:rPr>
          <w:rFonts w:ascii="Times New Roman" w:hAnsi="Times New Roman"/>
          <w:sz w:val="28"/>
          <w:lang w:val="uk-UA"/>
        </w:rPr>
        <w:t xml:space="preserve"> осіб з інвалідністю</w:t>
      </w:r>
      <w:r>
        <w:rPr>
          <w:rFonts w:ascii="Times New Roman" w:hAnsi="Times New Roman"/>
          <w:sz w:val="28"/>
          <w:lang w:val="uk-UA"/>
        </w:rPr>
        <w:t>, з різними ушкодженнями, захворюваннями</w:t>
      </w:r>
      <w:r w:rsidRPr="00AF326D">
        <w:rPr>
          <w:rFonts w:ascii="Times New Roman" w:hAnsi="Times New Roman"/>
          <w:sz w:val="28"/>
          <w:lang w:val="uk-UA"/>
        </w:rPr>
        <w:t xml:space="preserve"> та дефектами опорно-рухового апарату, нервової системи, порушенням діяльності аналізаторів та інтелектуального розвитку.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B97462" w:rsidRPr="00AF326D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lang w:val="uk-UA"/>
        </w:rPr>
      </w:pPr>
      <w:r w:rsidRPr="00AF326D">
        <w:rPr>
          <w:rFonts w:ascii="Times New Roman" w:hAnsi="Times New Roman"/>
          <w:sz w:val="28"/>
          <w:lang w:val="uk-UA"/>
        </w:rPr>
        <w:t>Цей курс п</w:t>
      </w:r>
      <w:r>
        <w:rPr>
          <w:rFonts w:ascii="Times New Roman" w:hAnsi="Times New Roman"/>
          <w:sz w:val="28"/>
          <w:lang w:val="uk-UA"/>
        </w:rPr>
        <w:t xml:space="preserve">оглиблює знання студентів про технічні засоби, які використовуються у фізичній терапії, </w:t>
      </w:r>
      <w:r w:rsidRPr="00AF326D">
        <w:rPr>
          <w:rFonts w:ascii="Times New Roman" w:hAnsi="Times New Roman"/>
          <w:sz w:val="28"/>
          <w:lang w:val="uk-UA"/>
        </w:rPr>
        <w:t>сприяє розвитку професійної майстерності та професійної кваліфікації майбутнього фізичного терапевта та ерготерапевта.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3. Мета та завдання навчальної дисципліни: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7462" w:rsidRPr="00AF326D" w:rsidRDefault="00B97462" w:rsidP="002D643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36"/>
          <w:szCs w:val="28"/>
          <w:lang w:val="uk-UA"/>
        </w:rPr>
      </w:pPr>
      <w:r w:rsidRPr="00663392">
        <w:rPr>
          <w:rFonts w:ascii="Times New Roman" w:hAnsi="Times New Roman"/>
          <w:sz w:val="28"/>
          <w:szCs w:val="28"/>
          <w:u w:val="single"/>
          <w:lang w:val="uk-UA"/>
        </w:rPr>
        <w:t>Мета навчальної дисципліни</w:t>
      </w:r>
      <w:r w:rsidRPr="00663392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AF326D">
        <w:rPr>
          <w:rFonts w:ascii="Times New Roman" w:hAnsi="Times New Roman"/>
          <w:sz w:val="28"/>
          <w:lang w:val="uk-UA"/>
        </w:rPr>
        <w:t>набуття студентами теоретичних</w:t>
      </w:r>
      <w:r>
        <w:rPr>
          <w:rFonts w:ascii="Times New Roman" w:hAnsi="Times New Roman"/>
          <w:sz w:val="28"/>
          <w:lang w:val="uk-UA"/>
        </w:rPr>
        <w:t xml:space="preserve"> знань та практичних навичок стосовно</w:t>
      </w:r>
      <w:r w:rsidRPr="00AF326D">
        <w:rPr>
          <w:rFonts w:ascii="Times New Roman" w:hAnsi="Times New Roman"/>
          <w:sz w:val="28"/>
          <w:lang w:val="uk-UA"/>
        </w:rPr>
        <w:t xml:space="preserve"> підбору</w:t>
      </w:r>
      <w:r>
        <w:rPr>
          <w:rFonts w:ascii="Times New Roman" w:hAnsi="Times New Roman"/>
          <w:sz w:val="28"/>
          <w:lang w:val="uk-UA"/>
        </w:rPr>
        <w:t xml:space="preserve"> та налаштування </w:t>
      </w:r>
      <w:r w:rsidRPr="00AF326D">
        <w:rPr>
          <w:rFonts w:ascii="Times New Roman" w:hAnsi="Times New Roman"/>
          <w:sz w:val="28"/>
          <w:lang w:val="uk-UA"/>
        </w:rPr>
        <w:t>технічних засобів у фізичній терапії, ерготерапії особам з різними вадам</w:t>
      </w:r>
      <w:r>
        <w:rPr>
          <w:rFonts w:ascii="Times New Roman" w:hAnsi="Times New Roman"/>
          <w:sz w:val="28"/>
          <w:lang w:val="uk-UA"/>
        </w:rPr>
        <w:t>и та захворюваннями та навичок</w:t>
      </w:r>
      <w:r w:rsidRPr="00AF326D">
        <w:rPr>
          <w:rFonts w:ascii="Times New Roman" w:hAnsi="Times New Roman"/>
          <w:sz w:val="28"/>
          <w:lang w:val="uk-UA"/>
        </w:rPr>
        <w:t xml:space="preserve"> правильного користування цими засобами</w:t>
      </w:r>
      <w:r>
        <w:rPr>
          <w:rFonts w:ascii="Times New Roman" w:hAnsi="Times New Roman"/>
          <w:sz w:val="28"/>
          <w:lang w:val="uk-UA"/>
        </w:rPr>
        <w:t xml:space="preserve"> у відновному процесі та з метою покращення якості життя</w:t>
      </w:r>
      <w:r w:rsidRPr="00AF326D">
        <w:rPr>
          <w:rFonts w:ascii="Times New Roman" w:hAnsi="Times New Roman"/>
          <w:sz w:val="28"/>
          <w:lang w:val="uk-UA"/>
        </w:rPr>
        <w:t>.</w:t>
      </w:r>
    </w:p>
    <w:p w:rsidR="00B97462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  <w:r w:rsidRPr="00AF32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отримання здобувачами вищої освіти</w:t>
      </w:r>
      <w:r w:rsidRPr="00AF326D">
        <w:rPr>
          <w:rFonts w:ascii="Times New Roman" w:hAnsi="Times New Roman"/>
          <w:sz w:val="28"/>
          <w:lang w:val="uk-UA"/>
        </w:rPr>
        <w:t xml:space="preserve"> навиків щодо вимог</w:t>
      </w:r>
      <w:r>
        <w:rPr>
          <w:rFonts w:ascii="Times New Roman" w:hAnsi="Times New Roman"/>
          <w:sz w:val="28"/>
          <w:lang w:val="uk-UA"/>
        </w:rPr>
        <w:t xml:space="preserve"> та різновидів</w:t>
      </w:r>
      <w:r w:rsidRPr="00AF326D">
        <w:rPr>
          <w:rFonts w:ascii="Times New Roman" w:hAnsi="Times New Roman"/>
          <w:sz w:val="28"/>
          <w:lang w:val="uk-UA"/>
        </w:rPr>
        <w:t xml:space="preserve"> до технічних засобів у фізичній терапії; </w:t>
      </w:r>
      <w:r>
        <w:rPr>
          <w:rFonts w:ascii="Times New Roman" w:hAnsi="Times New Roman"/>
          <w:sz w:val="28"/>
          <w:lang w:val="uk-UA"/>
        </w:rPr>
        <w:t>показань та протипоказань</w:t>
      </w:r>
      <w:r w:rsidRPr="00AF326D">
        <w:rPr>
          <w:rFonts w:ascii="Times New Roman" w:hAnsi="Times New Roman"/>
          <w:sz w:val="28"/>
          <w:lang w:val="uk-UA"/>
        </w:rPr>
        <w:t xml:space="preserve"> до використання технічних засобів; отримання </w:t>
      </w:r>
      <w:r>
        <w:rPr>
          <w:rFonts w:ascii="Times New Roman" w:hAnsi="Times New Roman"/>
          <w:sz w:val="28"/>
          <w:lang w:val="uk-UA"/>
        </w:rPr>
        <w:t xml:space="preserve">знань </w:t>
      </w:r>
      <w:r w:rsidRPr="00AF326D">
        <w:rPr>
          <w:rFonts w:ascii="Times New Roman" w:hAnsi="Times New Roman"/>
          <w:sz w:val="28"/>
          <w:lang w:val="uk-UA"/>
        </w:rPr>
        <w:t>щодо особливостей використання технічни</w:t>
      </w:r>
      <w:r>
        <w:rPr>
          <w:rFonts w:ascii="Times New Roman" w:hAnsi="Times New Roman"/>
          <w:sz w:val="28"/>
          <w:lang w:val="uk-UA"/>
        </w:rPr>
        <w:t xml:space="preserve">х засобів при різних нозологіях, а саме ураження опорно-рухового апарату, нервової системи, порушення роботи аналізаторних систем. Студенти навчяться індивідуально підбирати технічні засоби реабілітації. </w:t>
      </w:r>
    </w:p>
    <w:p w:rsidR="00B97462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B97462" w:rsidRPr="00361B71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F326D">
        <w:rPr>
          <w:rFonts w:ascii="Times New Roman" w:hAnsi="Times New Roman"/>
          <w:b/>
          <w:sz w:val="28"/>
          <w:szCs w:val="28"/>
          <w:lang w:val="uk-UA"/>
        </w:rPr>
        <w:t>4. Програмні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компетентності та результати навчання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засвоєння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навчальної дисципліни здобувач формуватиме наступні програмні компетентності та результати навчання: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ІК. Здатність вирішувати складні спеціалізовані задачі та практичні проблеми, пов’язані з фі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зичною терапією, зокрема лікувальною фізичною культурою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, що характеризуються комплексністю та невизначеністю умов, із застосуванням положень, теорій та методів медико-біологічних, соціальних, психолого-педагогічних наук.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01. Знання та розуміння предметної області та розуміння професійної діяльності.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02. Здатність діяти на основі етичних міркувань (мотивів).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03. Навички міжособистісної взаємодії.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04. Здатність працювати в команді.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05. Здатність мотивувати людей та рухатися до спільної мети.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09. Навички використання інформаційних і комунікаційних технологій.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10. Здатність до пошуку, оброблення та аналізу інформації з різних джерел.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11. Здатність вчитися і оволодівати сучасними знаннями.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12. Здатність застосовувати знання у практичних ситуаціях.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13. Здатність діяти соціально відповідально та свідомо.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ЗК 15.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B97462" w:rsidRPr="00EC3D70" w:rsidRDefault="00B97462" w:rsidP="002D643E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Спеціальні (фахові, предметні) компетентності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01. Здатність пояснити пацієнтам, клієнтам, родинам, членам міждисциплінарної команди, іншим медичним працівникам потребу у заходах фізичної терапії, ерготерапії, принципи їх використання і зв'язок з охороною здоров’я.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02. Здатність аналізувати будову, нормальний та індивідуальний розвиток людського організму та його рухові функції.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03. Здатність трактувати патологічні процеси та порушення і застосовувати для їх корекції придатні засоби фізичної терапії, ерготерапії. </w:t>
      </w:r>
    </w:p>
    <w:p w:rsidR="00B97462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04. Здатність враховувати медичні, психолого-педагогічні, соціальні аспекти у практиці фізичної терапії, ерготерапії. </w:t>
      </w:r>
    </w:p>
    <w:p w:rsidR="00B97462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05. Здатність провадити безпечну для пацієнта/клієнта та практикуючого фахівця практичну діяльність з фізичної терапії, ерготерапії у травматології та ортопедії. </w:t>
      </w:r>
    </w:p>
    <w:p w:rsidR="00B97462" w:rsidRPr="00361B71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СК 07. Здатність допомогти пацієнту/клієнту зрозуміти власні потреби, обговорювати та пояснювати зміст і необхідність виконання курсу масажу.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08. Здатність ефективно реалізовувати програму фізичної терапії та/або ерготерапії.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09. Здатність забезпечувати відповідність заходів фізичної терапії та/або ерготерапії функціональним можливостям та потребам пацієнта/клієнта.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10.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11. Здатність адаптувати свою поточну практичну діяльність до змінних умов.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12. Здатність надавати долікарську допомогу під час виникнення невідкладних станів. </w:t>
      </w:r>
    </w:p>
    <w:p w:rsidR="00B97462" w:rsidRPr="00EC3D70" w:rsidRDefault="00B97462" w:rsidP="002D643E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СК 14. Здатність знаходити шляхи постійного покращення якості послуг фізичної терапії та ерготерапії.</w:t>
      </w:r>
    </w:p>
    <w:p w:rsidR="00B97462" w:rsidRPr="00EC3D70" w:rsidRDefault="00B97462" w:rsidP="002D643E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01.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02. 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03. 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04. Застосовувати у професійній діяльності знання біологічних, медичних, педагогічних та психосоціальних аспектів фізичної терапії та ерготерапії.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05. Надавати долікарську допомогу при невідкладних станах та патологічних процесах в організмі; вибирати оптимальні методи та засоби збереження життя.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06. Застосовувати методи й інструменти визначення та вимірювання структурних змін та порушених функцій організму, активності та трактувати отриману інформацію.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07. Трактувати інформацію про наявні у пацієнта/клієнта порушення за Міжнародною класифікацією функціонування, обмеження життєдіяльності та здоров’я (МКФ) та Міжнародною класифікацією функціонування, обмеження життєдіяльності та здоров’я дітей та підлітків (МКФ ДП). 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ПР 08. Діяти згідно з нормативно-правовими вимогами та нормами професійної етики.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09. Реалізувати індивідуальні програми фізичної терапії, ерготерапії.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10. Здійснювати заходи фізичної терапії для ліквідації або компенсації рухових порушень та активності.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11. Здійснювати заходи ерготерапії для ліквідації або компенсації функціональних та асоційованих з ними обмежень активності та участі в діяльності.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12. Застосовувати сучасні науково-доказові дані у професійній діяльності.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13. Обирати оптимальні форми, методи і прийоми, які б забезпечили шанобливе ставлення до пацієнта/клієнта, його безпеку/захист, комфорт та приватність.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14. Безпечно та ефективно використовувати обладнання для проведення реабілітаційних заходів, контролю основних життєвих показників пацієнта, допоміжні технічні засоби реабілітації для пересування та самообслуговування.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15. Вербально і невербально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 якостями тощо, у мультидисциплінарній команді. </w:t>
      </w:r>
    </w:p>
    <w:p w:rsidR="00B97462" w:rsidRPr="00EC3D70" w:rsidRDefault="00B97462" w:rsidP="002D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16. Проводити інструктаж та навчання клієнтів, членів їх родин, колег і невеликих груп. </w:t>
      </w:r>
    </w:p>
    <w:p w:rsidR="00B97462" w:rsidRPr="00EC3D70" w:rsidRDefault="00B97462" w:rsidP="002D643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</w:rPr>
        <w:t>ПР 18. 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97462" w:rsidRPr="00EC3D70" w:rsidRDefault="00B97462" w:rsidP="002D64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5. Обсяг курсу на поточний навчальний рік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1"/>
        <w:gridCol w:w="1832"/>
        <w:gridCol w:w="2183"/>
        <w:gridCol w:w="2302"/>
      </w:tblGrid>
      <w:tr w:rsidR="00B97462" w:rsidRPr="00966BAB" w:rsidTr="008A358F">
        <w:tc>
          <w:tcPr>
            <w:tcW w:w="2891" w:type="dxa"/>
          </w:tcPr>
          <w:p w:rsidR="00B97462" w:rsidRPr="00EC3D70" w:rsidRDefault="00B97462" w:rsidP="008A358F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1832" w:type="dxa"/>
          </w:tcPr>
          <w:p w:rsidR="00B97462" w:rsidRPr="00EC3D70" w:rsidRDefault="00B97462" w:rsidP="008A358F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2183" w:type="dxa"/>
          </w:tcPr>
          <w:p w:rsidR="00B97462" w:rsidRPr="00EC3D70" w:rsidRDefault="00B97462" w:rsidP="008A358F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302" w:type="dxa"/>
          </w:tcPr>
          <w:p w:rsidR="00B97462" w:rsidRPr="00EC3D70" w:rsidRDefault="00B97462" w:rsidP="008A358F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B97462" w:rsidRPr="00966BAB" w:rsidTr="008A358F">
        <w:tc>
          <w:tcPr>
            <w:tcW w:w="2891" w:type="dxa"/>
          </w:tcPr>
          <w:p w:rsidR="00B97462" w:rsidRPr="00EC3D70" w:rsidRDefault="00B97462" w:rsidP="008A358F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832" w:type="dxa"/>
          </w:tcPr>
          <w:p w:rsidR="00B97462" w:rsidRPr="00EC3D70" w:rsidRDefault="00B97462" w:rsidP="00A964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83" w:type="dxa"/>
          </w:tcPr>
          <w:p w:rsidR="00B97462" w:rsidRPr="00EC3D70" w:rsidRDefault="00B97462" w:rsidP="00A964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302" w:type="dxa"/>
          </w:tcPr>
          <w:p w:rsidR="00B97462" w:rsidRPr="00EC3D70" w:rsidRDefault="00B97462" w:rsidP="00A964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</w:tr>
    </w:tbl>
    <w:p w:rsidR="00B97462" w:rsidRPr="00EC3D70" w:rsidRDefault="00B97462" w:rsidP="002D643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B97462" w:rsidRPr="00EC3D70" w:rsidRDefault="00B97462" w:rsidP="002D643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забезпечення/обладнання:</w:t>
      </w:r>
    </w:p>
    <w:p w:rsidR="00B97462" w:rsidRDefault="00B97462" w:rsidP="00E9707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45D">
        <w:rPr>
          <w:rFonts w:ascii="Times New Roman" w:hAnsi="Times New Roman"/>
          <w:sz w:val="28"/>
          <w:szCs w:val="28"/>
          <w:lang w:val="uk-UA"/>
        </w:rPr>
        <w:t xml:space="preserve">Обладнання для проведення практичних занять: </w:t>
      </w:r>
      <w:r>
        <w:rPr>
          <w:rFonts w:ascii="Times New Roman" w:hAnsi="Times New Roman"/>
          <w:sz w:val="28"/>
          <w:szCs w:val="28"/>
          <w:lang w:val="uk-UA"/>
        </w:rPr>
        <w:t>технічні засоби для пересування (милиці звичайні, канадські милиці, палиці з різними точками опори, ходунці дорослі та дитячі, ролатори), різновиди ортезів та протезів, навантажувальні костюми («Гравістат», «Аделі», «Спіраль»), тренажери (бігова доріжка, велотренажер, еліптичний тренажер, степ-тренажер) та ін.</w:t>
      </w:r>
    </w:p>
    <w:p w:rsidR="00B97462" w:rsidRPr="00A9645D" w:rsidRDefault="00B97462" w:rsidP="00E9707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45D">
        <w:rPr>
          <w:rFonts w:ascii="Times New Roman" w:hAnsi="Times New Roman"/>
          <w:sz w:val="28"/>
          <w:szCs w:val="28"/>
          <w:lang w:val="uk-UA"/>
        </w:rPr>
        <w:t>Мультимедійне обладнання: мультимедійний проектор, ноутбук, проекційний екран, смарт-телевізор.</w:t>
      </w:r>
    </w:p>
    <w:p w:rsidR="00B97462" w:rsidRPr="00EC3D70" w:rsidRDefault="00B97462" w:rsidP="002D64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be-BY"/>
        </w:rPr>
        <w:t>Презентації, відеоматеріали, електронні версії лекцій та інших методичних матеріалів.</w:t>
      </w:r>
    </w:p>
    <w:p w:rsidR="00B97462" w:rsidRPr="00EC3D70" w:rsidRDefault="00B97462" w:rsidP="002D64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Методичні рекомендації до практичних занять та самостійних робіт.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iCs/>
          <w:sz w:val="28"/>
          <w:szCs w:val="28"/>
          <w:lang w:val="uk-UA"/>
        </w:rPr>
        <w:t>Організація навчального процесу здійснюється за кредитно-модульною системою відповідно до вимог Європейської кредитно-трансферної системи.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Кредити ЕСТS зараховуються студентам за умови </w:t>
      </w:r>
      <w:r w:rsidRPr="00EC3D70">
        <w:rPr>
          <w:rFonts w:ascii="Times New Roman" w:hAnsi="Times New Roman"/>
          <w:sz w:val="28"/>
          <w:szCs w:val="28"/>
          <w:lang w:val="uk-UA"/>
        </w:rPr>
        <w:t>100% очного або дистанційного відвідування усіх лекційних і практичних занять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та при успішному засвоєнні ними відповідного модулю. 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Пропуск понад 25% занять без поважної причини оцінюється як </w:t>
      </w:r>
      <w:r w:rsidRPr="00EC3D70">
        <w:rPr>
          <w:rFonts w:ascii="Times New Roman" w:hAnsi="Times New Roman"/>
          <w:sz w:val="28"/>
          <w:szCs w:val="28"/>
          <w:lang w:val="en-US"/>
        </w:rPr>
        <w:t>FX</w:t>
      </w:r>
      <w:r w:rsidRPr="00EC3D70">
        <w:rPr>
          <w:rFonts w:ascii="Times New Roman" w:hAnsi="Times New Roman"/>
          <w:sz w:val="28"/>
          <w:szCs w:val="28"/>
          <w:lang w:val="uk-UA"/>
        </w:rPr>
        <w:t>.</w:t>
      </w:r>
    </w:p>
    <w:p w:rsidR="00B97462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 сприяють розвитку творчих засад особистості майбутнього фахівця із фізичної терапії та ерготерапії з урахуванням індивідуальних особливостей учасників навчального процесу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Політика щодо відвідування: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відвідування занять є обов’язковим компонентом оцінювання, за яке нараховуються бали; 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за наявності об’єктивних причин (напр.: хвороба, працевлаштування, міжнародне стажування тощо) навчання може відбуватись в онлайн формі за погодженням із керівником курсу. </w:t>
      </w:r>
    </w:p>
    <w:p w:rsidR="00B97462" w:rsidRPr="00EC3D70" w:rsidRDefault="00B97462" w:rsidP="002D643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Перед початком заняття необхідно підготувати обладнання та знаряддя до теми заняття; на кожному занятті проводиться поточний контроль знань і практичних н</w:t>
      </w:r>
      <w:r>
        <w:rPr>
          <w:rFonts w:ascii="Times New Roman" w:hAnsi="Times New Roman"/>
          <w:sz w:val="28"/>
          <w:szCs w:val="28"/>
          <w:lang w:val="uk-UA"/>
        </w:rPr>
        <w:t>авичок (знання та підбір технічних засобів реабілітації</w:t>
      </w:r>
      <w:r w:rsidRPr="00EC3D70">
        <w:rPr>
          <w:rFonts w:ascii="Times New Roman" w:hAnsi="Times New Roman"/>
          <w:sz w:val="28"/>
          <w:szCs w:val="28"/>
          <w:lang w:val="uk-UA"/>
        </w:rPr>
        <w:t>), пояснення матеріалу викладачем; самостійна робота студентів в парах. Згідно вимог охорони праці, до заняття допускаються лише студенти в медичних халатах.</w:t>
      </w:r>
    </w:p>
    <w:p w:rsidR="00B97462" w:rsidRPr="00EC3D70" w:rsidRDefault="00B97462" w:rsidP="002D64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Педагогічний контроль знань і умінь студентів здійснюється з дотриманням таких принципів оцінювання результатів навчання: об’єктивності, систематичності та системності, плановості, єдності вимог і методики оцінювання, відкритості та прозорості, доступності і зрозумілості, професійної спрямованості контролю. </w:t>
      </w:r>
    </w:p>
    <w:p w:rsidR="00B97462" w:rsidRPr="00EC3D70" w:rsidRDefault="00B97462" w:rsidP="002D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Мова оцінювання та мова викладання - державна. 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Засвоєння теми контролюється на практичних заняттях у відповідності з конкретними цілями</w:t>
      </w:r>
      <w:r w:rsidRPr="00EC3D70">
        <w:rPr>
          <w:rFonts w:ascii="Times New Roman" w:hAnsi="Times New Roman"/>
          <w:sz w:val="28"/>
          <w:szCs w:val="28"/>
        </w:rPr>
        <w:t xml:space="preserve"> кожної теми</w:t>
      </w:r>
      <w:r w:rsidRPr="00EC3D70">
        <w:rPr>
          <w:rFonts w:ascii="Times New Roman" w:hAnsi="Times New Roman"/>
          <w:sz w:val="28"/>
          <w:szCs w:val="28"/>
          <w:lang w:val="uk-UA"/>
        </w:rPr>
        <w:t>. Застосовуються такі засоби діагностики рівня підготовки студентів: відповіді на стандартизовані питання за матеріалом поточної теми і попередніх тем, знання яких необхідно для розуміння поточної теми, перевірка практичних навичок</w:t>
      </w:r>
      <w:r w:rsidRPr="00EC3D70">
        <w:rPr>
          <w:rFonts w:ascii="Times New Roman" w:hAnsi="Times New Roman"/>
          <w:sz w:val="28"/>
          <w:szCs w:val="28"/>
        </w:rPr>
        <w:t xml:space="preserve"> відповідно до теми заняття</w:t>
      </w:r>
      <w:r w:rsidRPr="00EC3D70">
        <w:rPr>
          <w:rFonts w:ascii="Times New Roman" w:hAnsi="Times New Roman"/>
          <w:sz w:val="28"/>
          <w:szCs w:val="28"/>
          <w:lang w:val="uk-UA"/>
        </w:rPr>
        <w:t>. Відповідно до специфіки фахової підготовки фізичного терапевта, ерготерапевта перевага надається усному і практичному контролю.</w:t>
      </w:r>
    </w:p>
    <w:p w:rsidR="00B97462" w:rsidRPr="00EC3D70" w:rsidRDefault="00B97462" w:rsidP="002D643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Поточний контроль за результатами виконання контрольних (модульних) робіт передбачає оцінювання теоретичних знань та практичних умінь і навичок, які здобувач набув після опанування певної завершеної частини навчального матеріалу з дисципліни. Семестровий (підсумковий) контроль проводиться у наступних</w:t>
      </w:r>
      <w:r>
        <w:rPr>
          <w:rFonts w:ascii="Times New Roman" w:hAnsi="Times New Roman"/>
          <w:sz w:val="28"/>
          <w:szCs w:val="28"/>
          <w:lang w:val="uk-UA"/>
        </w:rPr>
        <w:t xml:space="preserve"> формах: диференційований залік </w:t>
      </w:r>
      <w:r w:rsidRPr="00EC3D70">
        <w:rPr>
          <w:rFonts w:ascii="Times New Roman" w:hAnsi="Times New Roman"/>
          <w:sz w:val="28"/>
          <w:szCs w:val="28"/>
          <w:lang w:val="uk-UA"/>
        </w:rPr>
        <w:t>– передбачає оцінювання результатів навчання на підставі результатів поточного контролю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по завершенню вивчення усіх тем модулів на останньому практичному занятті.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Результат поточного контролю результатів навчальної діяльності здобувачів визначається сумарно за всіма складовими поточного контролю. Максимальна кількість балів, яку може отримати здобувач – 100.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Умови допуску до підсумкового контролю: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відвідування (або відпрацювання) усіх занять; 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наявність конспекту лекції чи самопідготовки; 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- активна участь у практ</w:t>
      </w:r>
      <w:r>
        <w:rPr>
          <w:rFonts w:ascii="Times New Roman" w:hAnsi="Times New Roman"/>
          <w:sz w:val="28"/>
          <w:szCs w:val="28"/>
          <w:lang w:val="uk-UA"/>
        </w:rPr>
        <w:t>ичних заняттях (знання різновидів технічних засобів реабілітації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, відповіді на запитання, доповнення); 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- вчасне виконання домашніх завдань з самостійної роботи (</w:t>
      </w:r>
      <w:r>
        <w:rPr>
          <w:rFonts w:ascii="Times New Roman" w:hAnsi="Times New Roman"/>
          <w:sz w:val="28"/>
          <w:szCs w:val="28"/>
          <w:lang w:val="uk-UA"/>
        </w:rPr>
        <w:t>презентації сучасних технічних засобів реабілітації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складання підсумкових тестів та практичних завдань за змістовним модулем. 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Пропуск понад 25% занять без поважної причини буде оцінений як </w:t>
      </w:r>
      <w:r w:rsidRPr="00EC3D70">
        <w:rPr>
          <w:rFonts w:ascii="Times New Roman" w:hAnsi="Times New Roman"/>
          <w:sz w:val="28"/>
          <w:szCs w:val="28"/>
          <w:lang w:val="en-US"/>
        </w:rPr>
        <w:t>FX</w:t>
      </w:r>
      <w:r w:rsidRPr="00EC3D70">
        <w:rPr>
          <w:rFonts w:ascii="Times New Roman" w:hAnsi="Times New Roman"/>
          <w:sz w:val="28"/>
          <w:szCs w:val="28"/>
        </w:rPr>
        <w:t>.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8. Схема курсу</w:t>
      </w:r>
    </w:p>
    <w:p w:rsidR="00B97462" w:rsidRPr="00187F8A" w:rsidRDefault="00B97462" w:rsidP="002D643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7F8A">
        <w:rPr>
          <w:rFonts w:ascii="Times New Roman" w:hAnsi="Times New Roman"/>
          <w:b/>
          <w:bCs/>
          <w:sz w:val="28"/>
          <w:szCs w:val="28"/>
          <w:lang w:val="uk-UA"/>
        </w:rPr>
        <w:t xml:space="preserve">Семестр </w:t>
      </w:r>
      <w:r w:rsidRPr="00187F8A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r>
        <w:rPr>
          <w:rFonts w:ascii="Times New Roman" w:hAnsi="Times New Roman"/>
          <w:b/>
          <w:sz w:val="28"/>
          <w:szCs w:val="28"/>
          <w:lang w:val="uk-UA"/>
        </w:rPr>
        <w:t>Загальна характеристика технічних засобів реабілітації. Технічні засоби реабілітації в кінезотерапії.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7B69">
        <w:rPr>
          <w:rFonts w:ascii="Times New Roman" w:hAnsi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137B6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Основні поняття про технічні засоби в реабілітації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(тиждень 1-2, лк. - 2 год., пр. - 2 год.):</w:t>
      </w:r>
    </w:p>
    <w:p w:rsidR="00B97462" w:rsidRDefault="00B97462" w:rsidP="00A16CB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Класифікація технічних засобів в фізичній терапії.</w:t>
      </w:r>
    </w:p>
    <w:p w:rsidR="00B97462" w:rsidRDefault="00B97462" w:rsidP="00A16CB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Нормативно-правове забезпечення технічними засобами в Україні.</w:t>
      </w:r>
    </w:p>
    <w:p w:rsidR="00B97462" w:rsidRPr="00EC3D70" w:rsidRDefault="00B97462" w:rsidP="00A16CB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Основні вимоги до технічних засобів.</w:t>
      </w:r>
    </w:p>
    <w:p w:rsidR="00B97462" w:rsidRPr="000F6165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6165">
        <w:rPr>
          <w:rFonts w:ascii="Times New Roman" w:hAnsi="Times New Roman"/>
          <w:b/>
          <w:sz w:val="28"/>
          <w:szCs w:val="28"/>
          <w:lang w:val="uk-UA"/>
        </w:rPr>
        <w:t>Тема 2</w:t>
      </w:r>
      <w:r>
        <w:rPr>
          <w:rFonts w:ascii="Times New Roman" w:hAnsi="Times New Roman"/>
          <w:b/>
          <w:sz w:val="28"/>
          <w:szCs w:val="28"/>
          <w:lang w:val="uk-UA"/>
        </w:rPr>
        <w:t>. Технічні засоби реабілітації, що використовуються з метою пересування</w:t>
      </w:r>
      <w:r w:rsidRPr="000F6165">
        <w:rPr>
          <w:rFonts w:ascii="Times New Roman" w:hAnsi="Times New Roman"/>
          <w:b/>
          <w:sz w:val="28"/>
          <w:szCs w:val="28"/>
          <w:lang w:val="uk-UA"/>
        </w:rPr>
        <w:t xml:space="preserve"> (тиждень 3-4, </w:t>
      </w:r>
      <w:r>
        <w:rPr>
          <w:rFonts w:ascii="Times New Roman" w:hAnsi="Times New Roman"/>
          <w:b/>
          <w:sz w:val="28"/>
          <w:szCs w:val="28"/>
          <w:lang w:val="uk-UA"/>
        </w:rPr>
        <w:t>лк. - 2</w:t>
      </w:r>
      <w:r w:rsidRPr="000F6165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r>
        <w:rPr>
          <w:rFonts w:ascii="Times New Roman" w:hAnsi="Times New Roman"/>
          <w:b/>
          <w:sz w:val="28"/>
          <w:szCs w:val="28"/>
          <w:lang w:val="uk-UA"/>
        </w:rPr>
        <w:t>пр. - 2</w:t>
      </w:r>
      <w:r w:rsidRPr="000F6165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B97462" w:rsidRDefault="00B97462" w:rsidP="003D282F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Перелік основних допоміжних засобів для пересування.</w:t>
      </w:r>
    </w:p>
    <w:p w:rsidR="00B97462" w:rsidRDefault="00B97462" w:rsidP="003D282F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Характеристика палиць для пересування.</w:t>
      </w:r>
    </w:p>
    <w:p w:rsidR="00B97462" w:rsidRDefault="00B97462" w:rsidP="003D282F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Характеристика милиць для пересування.</w:t>
      </w:r>
    </w:p>
    <w:p w:rsidR="00B97462" w:rsidRDefault="00B97462" w:rsidP="003D282F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Характеристика ходунків (дитячі та дорослі).</w:t>
      </w:r>
    </w:p>
    <w:p w:rsidR="00B97462" w:rsidRDefault="00B97462" w:rsidP="003D282F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Характеристика ролаторів.</w:t>
      </w:r>
    </w:p>
    <w:p w:rsidR="00B97462" w:rsidRPr="000F6165" w:rsidRDefault="00B97462" w:rsidP="003D282F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Характеристика інвалідних візків (дитячі, дорослі, спортивні).</w:t>
      </w:r>
    </w:p>
    <w:p w:rsidR="00B97462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6165">
        <w:rPr>
          <w:rFonts w:ascii="Times New Roman" w:hAnsi="Times New Roman"/>
          <w:b/>
          <w:sz w:val="28"/>
          <w:szCs w:val="28"/>
          <w:lang w:val="uk-UA"/>
        </w:rPr>
        <w:t xml:space="preserve">Тема 3.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Ортезування у фізичній терапії, ерготерапії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(тиждень 5-6, лк. - 2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год., пр.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B97462" w:rsidRDefault="00B97462" w:rsidP="003D28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6165">
        <w:rPr>
          <w:rFonts w:ascii="Times New Roman" w:hAnsi="Times New Roman"/>
          <w:sz w:val="28"/>
          <w:szCs w:val="28"/>
          <w:lang w:val="uk-UA"/>
        </w:rPr>
        <w:t>3.1.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82F">
        <w:rPr>
          <w:rFonts w:ascii="Times New Roman" w:hAnsi="Times New Roman"/>
          <w:sz w:val="28"/>
          <w:szCs w:val="28"/>
          <w:lang w:val="uk-UA"/>
        </w:rPr>
        <w:t>Загальна характеристика ортезів.</w:t>
      </w:r>
    </w:p>
    <w:p w:rsidR="00B97462" w:rsidRDefault="00B97462" w:rsidP="003D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Завдання, показання та протипоказання до ортезування.</w:t>
      </w:r>
    </w:p>
    <w:p w:rsidR="00B97462" w:rsidRDefault="00B97462" w:rsidP="003D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Ортези для верхніх кінцівок.</w:t>
      </w:r>
    </w:p>
    <w:p w:rsidR="00B97462" w:rsidRDefault="00B97462" w:rsidP="003D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Ортези для нижніх кінцівок.</w:t>
      </w:r>
    </w:p>
    <w:p w:rsidR="00B97462" w:rsidRDefault="00B97462" w:rsidP="003D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 Правила використання ортезів.</w:t>
      </w:r>
    </w:p>
    <w:p w:rsidR="00B97462" w:rsidRDefault="00B97462" w:rsidP="003D28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Протезування у фізичній терапії, ерготерапії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(тиждень 7</w:t>
      </w:r>
      <w:r>
        <w:rPr>
          <w:rFonts w:ascii="Times New Roman" w:hAnsi="Times New Roman"/>
          <w:b/>
          <w:sz w:val="28"/>
          <w:szCs w:val="28"/>
          <w:lang w:val="uk-UA"/>
        </w:rPr>
        <w:t>-9, лк. - 4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год., пр. -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B97462" w:rsidRDefault="00B97462" w:rsidP="003D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Ампутація: визначення, показання та протипоказання.</w:t>
      </w:r>
    </w:p>
    <w:p w:rsidR="00B97462" w:rsidRDefault="00B97462" w:rsidP="003D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Етапи протезування.</w:t>
      </w:r>
    </w:p>
    <w:p w:rsidR="00B97462" w:rsidRDefault="00B97462" w:rsidP="003D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Протези верхніх кінцівок.</w:t>
      </w:r>
    </w:p>
    <w:p w:rsidR="00B97462" w:rsidRDefault="00B97462" w:rsidP="003D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 Протези нижніх кінцівок.</w:t>
      </w:r>
    </w:p>
    <w:p w:rsidR="00B97462" w:rsidRDefault="00B97462" w:rsidP="003D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4.5. Особливості фізичної реабілітації при протезуванні.</w:t>
      </w:r>
    </w:p>
    <w:p w:rsidR="00B97462" w:rsidRDefault="00B97462" w:rsidP="003D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4.6. Протези молочної залози.</w:t>
      </w:r>
    </w:p>
    <w:p w:rsidR="00B97462" w:rsidRPr="000F6165" w:rsidRDefault="00B97462" w:rsidP="003D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4.7. Ендопротезування.</w:t>
      </w:r>
    </w:p>
    <w:p w:rsidR="00B97462" w:rsidRPr="003D282F" w:rsidRDefault="00B97462" w:rsidP="003D28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Модуль 2.</w:t>
      </w:r>
      <w:r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 xml:space="preserve"> Технічні засоби реабілітації при ураженнях нервової системи та опорно-рухового апарату. Допоміжні технології при патологіях сенсорних систем.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5.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Кабінет ЛФК: оснащення технічними засобами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(тиждень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10-11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, лк.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- 2 год., </w:t>
      </w:r>
      <w:r>
        <w:rPr>
          <w:rFonts w:ascii="Times New Roman" w:hAnsi="Times New Roman"/>
          <w:b/>
          <w:sz w:val="28"/>
          <w:szCs w:val="28"/>
          <w:lang w:val="uk-UA"/>
        </w:rPr>
        <w:t>пр.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B97462" w:rsidRDefault="00B97462" w:rsidP="00BE3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313">
        <w:rPr>
          <w:rFonts w:ascii="Times New Roman" w:hAnsi="Times New Roman"/>
          <w:sz w:val="28"/>
          <w:szCs w:val="28"/>
          <w:lang w:val="uk-UA"/>
        </w:rPr>
        <w:t xml:space="preserve">5.1. </w:t>
      </w:r>
      <w:r>
        <w:rPr>
          <w:rFonts w:ascii="Times New Roman" w:hAnsi="Times New Roman"/>
          <w:sz w:val="28"/>
          <w:szCs w:val="28"/>
          <w:lang w:val="uk-UA"/>
        </w:rPr>
        <w:t>Особливості облаштування кабінету фізичної терапії.</w:t>
      </w:r>
    </w:p>
    <w:p w:rsidR="00B97462" w:rsidRDefault="00B97462" w:rsidP="00BE3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 Механотерапевтичне обладнання.</w:t>
      </w:r>
    </w:p>
    <w:p w:rsidR="00B97462" w:rsidRDefault="00B97462" w:rsidP="00BE3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5.3. Технічні засоби для відновлення сили м’язів та рівноваги тіла.</w:t>
      </w:r>
    </w:p>
    <w:p w:rsidR="00B97462" w:rsidRPr="00445313" w:rsidRDefault="00B97462" w:rsidP="00BE3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5.4. Інноваційні технічні засоби. </w:t>
      </w:r>
    </w:p>
    <w:p w:rsidR="00B97462" w:rsidRPr="00EC3D70" w:rsidRDefault="00B97462" w:rsidP="002D6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6. </w:t>
      </w:r>
      <w:r>
        <w:rPr>
          <w:rFonts w:ascii="Times New Roman" w:hAnsi="Times New Roman"/>
          <w:b/>
          <w:sz w:val="28"/>
          <w:szCs w:val="28"/>
          <w:lang w:val="uk-UA"/>
        </w:rPr>
        <w:t>Технічні пристрої при ураженнях нервової системи та опорно-рухового апарату (тиждень 12-14, лк. - 4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r>
        <w:rPr>
          <w:rFonts w:ascii="Times New Roman" w:hAnsi="Times New Roman"/>
          <w:b/>
          <w:sz w:val="28"/>
          <w:szCs w:val="28"/>
          <w:lang w:val="uk-UA"/>
        </w:rPr>
        <w:t>пр. - 4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B97462" w:rsidRDefault="00B97462" w:rsidP="00BE3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 Характеристика тренажеру «Павук».</w:t>
      </w:r>
    </w:p>
    <w:p w:rsidR="00B97462" w:rsidRDefault="00B97462" w:rsidP="00BE3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 Лікувально-навантажувальні костюми.</w:t>
      </w:r>
    </w:p>
    <w:p w:rsidR="00B97462" w:rsidRDefault="00B97462" w:rsidP="00BE3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6.3. Вібротерапія.</w:t>
      </w:r>
    </w:p>
    <w:p w:rsidR="00B97462" w:rsidRDefault="00B97462" w:rsidP="00BE3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6.4. Кистьовий маніпулятор.</w:t>
      </w:r>
    </w:p>
    <w:p w:rsidR="00B97462" w:rsidRDefault="00B97462" w:rsidP="00BE3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6.5. Додаткові технічні пристрої кінезотерапії. </w:t>
      </w:r>
    </w:p>
    <w:p w:rsidR="00B97462" w:rsidRDefault="00B97462" w:rsidP="00BE3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6.6. Вертикалізатори: різновиди та характеристика. </w:t>
      </w:r>
    </w:p>
    <w:p w:rsidR="00B97462" w:rsidRDefault="00B97462" w:rsidP="00BE3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3C30">
        <w:rPr>
          <w:rFonts w:ascii="Times New Roman" w:hAnsi="Times New Roman"/>
          <w:b/>
          <w:sz w:val="28"/>
          <w:szCs w:val="28"/>
          <w:lang w:val="uk-UA"/>
        </w:rPr>
        <w:t>Тема 7. Технічні засоби для осіб із ураженням сенсорних систем. Безбар</w:t>
      </w:r>
      <w:r w:rsidRPr="00BE3C30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єрний простір (тиждень 15-16, лк. – 2 год., пр. – 2 год.):</w:t>
      </w:r>
    </w:p>
    <w:p w:rsidR="00B97462" w:rsidRDefault="00B97462" w:rsidP="00BE3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7.1. Ураження сенсорних систем.</w:t>
      </w:r>
    </w:p>
    <w:p w:rsidR="00B97462" w:rsidRDefault="00B97462" w:rsidP="00BE3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 Технічні пристрої при ураженні зорового аналізатора.</w:t>
      </w:r>
    </w:p>
    <w:p w:rsidR="00B97462" w:rsidRDefault="00B97462" w:rsidP="00BE3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7.3. Технічні пристрої при ураженні слухового аналізатора.</w:t>
      </w:r>
    </w:p>
    <w:p w:rsidR="00B97462" w:rsidRPr="00BE3C30" w:rsidRDefault="00B97462" w:rsidP="00BE3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7.4. Особливості безбар</w:t>
      </w:r>
      <w:r w:rsidRPr="00B22A0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єрного середовища.</w:t>
      </w:r>
    </w:p>
    <w:p w:rsidR="00B97462" w:rsidRPr="00EC3D70" w:rsidRDefault="00B97462" w:rsidP="00BE3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462" w:rsidRPr="00EC3D70" w:rsidRDefault="00B97462" w:rsidP="002D643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B97462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7462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9.1. Семестр </w:t>
      </w:r>
      <w:r w:rsidRPr="00EC3D7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. Модуль 1.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Загальна характеристика технічних засобів реабілітації. Технічні засоби реабілітації в кінезотерапії.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Максимальна</w:t>
      </w:r>
      <w:r>
        <w:rPr>
          <w:rFonts w:ascii="Times New Roman" w:hAnsi="Times New Roman"/>
          <w:sz w:val="28"/>
          <w:szCs w:val="28"/>
          <w:lang w:val="uk-UA"/>
        </w:rPr>
        <w:t xml:space="preserve"> кількість балів за модуль 1 – 5</w:t>
      </w:r>
      <w:r w:rsidRPr="00EC3D70">
        <w:rPr>
          <w:rFonts w:ascii="Times New Roman" w:hAnsi="Times New Roman"/>
          <w:sz w:val="28"/>
          <w:szCs w:val="28"/>
          <w:lang w:val="uk-UA"/>
        </w:rPr>
        <w:t>0 балів:</w:t>
      </w:r>
    </w:p>
    <w:p w:rsidR="00B97462" w:rsidRPr="00EC3D70" w:rsidRDefault="00B97462" w:rsidP="002D6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аудиторна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>бота – 40 балів (по 10 балів за 4 практичних занять</w:t>
      </w:r>
      <w:r w:rsidRPr="00EC3D70">
        <w:rPr>
          <w:rFonts w:ascii="Times New Roman" w:hAnsi="Times New Roman"/>
          <w:sz w:val="28"/>
          <w:szCs w:val="28"/>
          <w:lang w:val="uk-UA"/>
        </w:rPr>
        <w:t>);</w:t>
      </w:r>
    </w:p>
    <w:p w:rsidR="00B97462" w:rsidRDefault="00B97462" w:rsidP="002D6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самостійна робота (презентації сучасних технічних засобів реабілітації) – 5 балів</w:t>
      </w:r>
      <w:r w:rsidRPr="00EC3D70">
        <w:rPr>
          <w:rFonts w:ascii="Times New Roman" w:hAnsi="Times New Roman"/>
          <w:sz w:val="28"/>
          <w:szCs w:val="28"/>
          <w:lang w:val="uk-UA"/>
        </w:rPr>
        <w:t>;</w:t>
      </w:r>
    </w:p>
    <w:p w:rsidR="00B97462" w:rsidRPr="00FC4216" w:rsidRDefault="00B97462" w:rsidP="002D6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модульна контрольна робота – 5 балів (проводиться у формі виконання практичного завдання та усної відповіді)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97462" w:rsidRPr="003D282F" w:rsidRDefault="00B97462" w:rsidP="00E108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Модуль 2.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>Технічні засоби реабілітації при ураженнях нервової системи та опорно-рухового апарату. Допоміжні технології при патологіях сенсорних систем.</w:t>
      </w:r>
    </w:p>
    <w:p w:rsidR="00B97462" w:rsidRPr="00EC3D70" w:rsidRDefault="00B97462" w:rsidP="00E10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Максимальна</w:t>
      </w:r>
      <w:r>
        <w:rPr>
          <w:rFonts w:ascii="Times New Roman" w:hAnsi="Times New Roman"/>
          <w:sz w:val="28"/>
          <w:szCs w:val="28"/>
          <w:lang w:val="uk-UA"/>
        </w:rPr>
        <w:t xml:space="preserve"> кількість балів за модуль 1 – 5</w:t>
      </w:r>
      <w:r w:rsidRPr="00EC3D70">
        <w:rPr>
          <w:rFonts w:ascii="Times New Roman" w:hAnsi="Times New Roman"/>
          <w:sz w:val="28"/>
          <w:szCs w:val="28"/>
          <w:lang w:val="uk-UA"/>
        </w:rPr>
        <w:t>0 балів:</w:t>
      </w:r>
    </w:p>
    <w:p w:rsidR="00B97462" w:rsidRPr="00EC3D70" w:rsidRDefault="00B97462" w:rsidP="00E108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аудиторна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>бота – 40 балів (по 10 балів за 4 практичних занять</w:t>
      </w:r>
      <w:r w:rsidRPr="00EC3D70">
        <w:rPr>
          <w:rFonts w:ascii="Times New Roman" w:hAnsi="Times New Roman"/>
          <w:sz w:val="28"/>
          <w:szCs w:val="28"/>
          <w:lang w:val="uk-UA"/>
        </w:rPr>
        <w:t>);</w:t>
      </w:r>
    </w:p>
    <w:p w:rsidR="00B97462" w:rsidRDefault="00B97462" w:rsidP="00E108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самостійна робота (презентації сучасних технічних засобів реабілітації) – 5 балів</w:t>
      </w:r>
      <w:r w:rsidRPr="00EC3D70">
        <w:rPr>
          <w:rFonts w:ascii="Times New Roman" w:hAnsi="Times New Roman"/>
          <w:sz w:val="28"/>
          <w:szCs w:val="28"/>
          <w:lang w:val="uk-UA"/>
        </w:rPr>
        <w:t>;</w:t>
      </w:r>
    </w:p>
    <w:p w:rsidR="00B97462" w:rsidRPr="00FC4216" w:rsidRDefault="00B97462" w:rsidP="00E108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модульна контрольна робота – 5 балів (проводиться у формі виконання практичного завдання та усної відповіді)</w:t>
      </w:r>
    </w:p>
    <w:p w:rsidR="00B97462" w:rsidRPr="00EC3D70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7462" w:rsidRPr="00EC3D70" w:rsidRDefault="00B97462" w:rsidP="00E1087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B97462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Основні:</w:t>
      </w:r>
    </w:p>
    <w:p w:rsidR="00B97462" w:rsidRDefault="00B97462" w:rsidP="00FE17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D60">
        <w:rPr>
          <w:rFonts w:ascii="Times New Roman" w:hAnsi="Times New Roman"/>
          <w:sz w:val="28"/>
          <w:lang w:val="uk-UA"/>
        </w:rPr>
        <w:t xml:space="preserve">1. Богдановська Н.В. Фізична реабілітація </w:t>
      </w:r>
      <w:r>
        <w:rPr>
          <w:rFonts w:ascii="Times New Roman" w:hAnsi="Times New Roman"/>
          <w:sz w:val="28"/>
          <w:lang w:val="uk-UA"/>
        </w:rPr>
        <w:t>хворих різних нозологічних груп</w:t>
      </w:r>
      <w:r w:rsidRPr="00072D60">
        <w:rPr>
          <w:rFonts w:ascii="Times New Roman" w:hAnsi="Times New Roman"/>
          <w:sz w:val="28"/>
          <w:lang w:val="uk-UA"/>
        </w:rPr>
        <w:t xml:space="preserve">: навч. посіб. для студ. ф-ту фіз. вих-ня спец. </w:t>
      </w:r>
      <w:r w:rsidRPr="00072D60">
        <w:rPr>
          <w:rFonts w:ascii="Times New Roman" w:hAnsi="Times New Roman"/>
          <w:sz w:val="28"/>
        </w:rPr>
        <w:t>"Фізична реабілітація" реком. МОНУ / Н. В. Богдановськ</w:t>
      </w:r>
      <w:r>
        <w:rPr>
          <w:rFonts w:ascii="Times New Roman" w:hAnsi="Times New Roman"/>
          <w:sz w:val="28"/>
        </w:rPr>
        <w:t>а, І. В. Кальонова. - Запоріжжя</w:t>
      </w:r>
      <w:r w:rsidRPr="00072D60">
        <w:rPr>
          <w:rFonts w:ascii="Times New Roman" w:hAnsi="Times New Roman"/>
          <w:sz w:val="28"/>
        </w:rPr>
        <w:t>: ЗНУ, 2011. - 314 с.</w:t>
      </w:r>
    </w:p>
    <w:p w:rsidR="00B97462" w:rsidRDefault="00B97462" w:rsidP="00FE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Вихляєв Ю.</w:t>
      </w:r>
      <w:r w:rsidRPr="00E10878">
        <w:rPr>
          <w:rFonts w:ascii="Times New Roman" w:hAnsi="Times New Roman"/>
          <w:sz w:val="28"/>
          <w:lang w:val="uk-UA"/>
        </w:rPr>
        <w:t>М. Реабілітаційні технології і технічні засоби для відновлення людей з обмеженими фізичними мо</w:t>
      </w:r>
      <w:r>
        <w:rPr>
          <w:rFonts w:ascii="Times New Roman" w:hAnsi="Times New Roman"/>
          <w:sz w:val="28"/>
          <w:lang w:val="uk-UA"/>
        </w:rPr>
        <w:t>жливостями (на прикладі сліпих)</w:t>
      </w:r>
      <w:r w:rsidRPr="00E10878">
        <w:rPr>
          <w:rFonts w:ascii="Times New Roman" w:hAnsi="Times New Roman"/>
          <w:sz w:val="28"/>
          <w:lang w:val="uk-UA"/>
        </w:rPr>
        <w:t xml:space="preserve">: навчальний посібник / Ю.М. Вихляєв; Національний технічний університет України "Київський </w:t>
      </w:r>
      <w:r>
        <w:rPr>
          <w:rFonts w:ascii="Times New Roman" w:hAnsi="Times New Roman"/>
          <w:sz w:val="28"/>
          <w:lang w:val="uk-UA"/>
        </w:rPr>
        <w:t>політехний інститут". – Вінниця</w:t>
      </w:r>
      <w:r w:rsidRPr="00E10878">
        <w:rPr>
          <w:rFonts w:ascii="Times New Roman" w:hAnsi="Times New Roman"/>
          <w:sz w:val="28"/>
          <w:lang w:val="uk-UA"/>
        </w:rPr>
        <w:t xml:space="preserve">: Рогальська І. О., 2012. – 143 с. </w:t>
      </w:r>
    </w:p>
    <w:p w:rsidR="00B97462" w:rsidRDefault="00B97462" w:rsidP="00FE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Pr="00E10878">
        <w:rPr>
          <w:rFonts w:ascii="Times New Roman" w:hAnsi="Times New Roman"/>
          <w:sz w:val="28"/>
          <w:lang w:val="uk-UA"/>
        </w:rPr>
        <w:t xml:space="preserve">. Вовканич А.С. Вступ до фізичної реабілітації: навч.посібник / А.С. Вовканич. – Львів: ЛДУФК, 2013. – 184 с. </w:t>
      </w:r>
    </w:p>
    <w:p w:rsidR="00B97462" w:rsidRDefault="00B97462" w:rsidP="00FE17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10878">
        <w:rPr>
          <w:rFonts w:ascii="Times New Roman" w:hAnsi="Times New Roman"/>
          <w:sz w:val="28"/>
          <w:lang w:val="uk-UA"/>
        </w:rPr>
        <w:t xml:space="preserve">3. </w:t>
      </w:r>
      <w:r w:rsidRPr="00E10878">
        <w:rPr>
          <w:rFonts w:ascii="Times New Roman" w:hAnsi="Times New Roman"/>
          <w:sz w:val="28"/>
        </w:rPr>
        <w:t xml:space="preserve">Использование тренажеров в оздоровительных целях / А. А. Шелюженко, С.А. Душанин, Е.А. Нирогова, Л.Я. Ивашенко. К.: Здоров’я, 1984. – 135 с. </w:t>
      </w:r>
    </w:p>
    <w:p w:rsidR="00B97462" w:rsidRDefault="00B97462" w:rsidP="00FE17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4. </w:t>
      </w:r>
      <w:r>
        <w:rPr>
          <w:rFonts w:ascii="Times New Roman" w:hAnsi="Times New Roman"/>
          <w:sz w:val="28"/>
        </w:rPr>
        <w:t xml:space="preserve">Клочков А.С. </w:t>
      </w:r>
      <w:r w:rsidRPr="00072D60">
        <w:rPr>
          <w:rFonts w:ascii="Times New Roman" w:hAnsi="Times New Roman"/>
          <w:sz w:val="28"/>
        </w:rPr>
        <w:t>Роботизированные и механотерапевтические устройства для восстановления функции руки после инсульта/</w:t>
      </w:r>
      <w:r>
        <w:rPr>
          <w:rFonts w:ascii="Times New Roman" w:hAnsi="Times New Roman"/>
          <w:sz w:val="28"/>
          <w:lang w:val="uk-UA"/>
        </w:rPr>
        <w:t xml:space="preserve"> А.С. Клочков</w:t>
      </w:r>
      <w:r w:rsidRPr="00072D6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uk-UA"/>
        </w:rPr>
        <w:t xml:space="preserve"> -</w:t>
      </w:r>
      <w:r w:rsidRPr="00072D60">
        <w:rPr>
          <w:rFonts w:ascii="Times New Roman" w:hAnsi="Times New Roman"/>
          <w:sz w:val="28"/>
        </w:rPr>
        <w:t xml:space="preserve"> 2014.</w:t>
      </w:r>
      <w:r>
        <w:rPr>
          <w:rFonts w:ascii="Times New Roman" w:hAnsi="Times New Roman"/>
          <w:sz w:val="28"/>
          <w:lang w:val="uk-UA"/>
        </w:rPr>
        <w:t xml:space="preserve"> -</w:t>
      </w:r>
      <w:r>
        <w:rPr>
          <w:rFonts w:ascii="Times New Roman" w:hAnsi="Times New Roman"/>
          <w:sz w:val="28"/>
        </w:rPr>
        <w:t xml:space="preserve"> № 22. –</w:t>
      </w:r>
      <w:r>
        <w:rPr>
          <w:rFonts w:ascii="Times New Roman" w:hAnsi="Times New Roman"/>
          <w:sz w:val="28"/>
          <w:lang w:val="uk-UA"/>
        </w:rPr>
        <w:t xml:space="preserve"> 179 с. </w:t>
      </w:r>
      <w:r w:rsidRPr="00E10878">
        <w:rPr>
          <w:rFonts w:ascii="Times New Roman" w:hAnsi="Times New Roman"/>
          <w:sz w:val="28"/>
        </w:rPr>
        <w:t xml:space="preserve">4. Технічні засоби в фізичній реабілітації: Опорний навчально-методичний інтерактивний комплекс / За заг.ред. Т. В. Кухтик. - Краматорськ: ДІТМ МНТУ ім. Ю.Бугая, 2010. – 106 с. </w:t>
      </w:r>
    </w:p>
    <w:p w:rsidR="00B97462" w:rsidRDefault="00B97462" w:rsidP="00FE17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5. </w:t>
      </w:r>
      <w:r w:rsidRPr="00072D60">
        <w:rPr>
          <w:rFonts w:ascii="Times New Roman" w:hAnsi="Times New Roman"/>
          <w:sz w:val="28"/>
          <w:lang w:val="uk-UA"/>
        </w:rPr>
        <w:t>Марченко О.</w:t>
      </w:r>
      <w:r>
        <w:rPr>
          <w:rFonts w:ascii="Times New Roman" w:hAnsi="Times New Roman"/>
          <w:sz w:val="28"/>
          <w:lang w:val="uk-UA"/>
        </w:rPr>
        <w:t>К. Основи фізичної реабілітації</w:t>
      </w:r>
      <w:r w:rsidRPr="00072D60">
        <w:rPr>
          <w:rFonts w:ascii="Times New Roman" w:hAnsi="Times New Roman"/>
          <w:sz w:val="28"/>
          <w:lang w:val="uk-UA"/>
        </w:rPr>
        <w:t xml:space="preserve">/ </w:t>
      </w:r>
      <w:r>
        <w:rPr>
          <w:rFonts w:ascii="Times New Roman" w:hAnsi="Times New Roman"/>
          <w:sz w:val="28"/>
        </w:rPr>
        <w:t>О.</w:t>
      </w:r>
      <w:r w:rsidRPr="00072D60">
        <w:rPr>
          <w:rFonts w:ascii="Times New Roman" w:hAnsi="Times New Roman"/>
          <w:sz w:val="28"/>
        </w:rPr>
        <w:t>К. Марченко. -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72D60">
        <w:rPr>
          <w:rFonts w:ascii="Times New Roman" w:hAnsi="Times New Roman"/>
          <w:sz w:val="28"/>
        </w:rPr>
        <w:t>К.: Олимп. л-ра, 2012.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72D60">
        <w:rPr>
          <w:rFonts w:ascii="Times New Roman" w:hAnsi="Times New Roman"/>
          <w:sz w:val="28"/>
        </w:rPr>
        <w:t>-245с.</w:t>
      </w:r>
    </w:p>
    <w:p w:rsidR="00B97462" w:rsidRDefault="00B97462" w:rsidP="00FE17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E10878">
        <w:rPr>
          <w:rFonts w:ascii="Times New Roman" w:hAnsi="Times New Roman"/>
          <w:sz w:val="28"/>
        </w:rPr>
        <w:t xml:space="preserve">. Материально-техническое обеспечение адаптивной физической культуры: Учеб.пособие / Под.ред. проф. С.П. Евсеева. – М.: Советский спорт, 2000. – 152 с. </w:t>
      </w:r>
    </w:p>
    <w:p w:rsidR="00B97462" w:rsidRDefault="00B97462" w:rsidP="00FE17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7. </w:t>
      </w:r>
      <w:r w:rsidRPr="00072D60">
        <w:rPr>
          <w:rFonts w:ascii="Times New Roman" w:hAnsi="Times New Roman"/>
          <w:sz w:val="28"/>
        </w:rPr>
        <w:t>Методы биомехатроники тренажера руки человека / А.К.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72D60">
        <w:rPr>
          <w:rFonts w:ascii="Times New Roman" w:hAnsi="Times New Roman"/>
          <w:sz w:val="28"/>
        </w:rPr>
        <w:t>Платонов [и др.] // Препринты ИПМ им. М.В.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72D60">
        <w:rPr>
          <w:rFonts w:ascii="Times New Roman" w:hAnsi="Times New Roman"/>
          <w:sz w:val="28"/>
        </w:rPr>
        <w:t xml:space="preserve">Келдыша. </w:t>
      </w:r>
      <w:r>
        <w:rPr>
          <w:rFonts w:ascii="Times New Roman" w:hAnsi="Times New Roman"/>
          <w:sz w:val="28"/>
          <w:lang w:val="uk-UA"/>
        </w:rPr>
        <w:t xml:space="preserve">- </w:t>
      </w:r>
      <w:r w:rsidRPr="00072D60">
        <w:rPr>
          <w:rFonts w:ascii="Times New Roman" w:hAnsi="Times New Roman"/>
          <w:sz w:val="28"/>
        </w:rPr>
        <w:t>2012.</w:t>
      </w:r>
      <w:r>
        <w:rPr>
          <w:rFonts w:ascii="Times New Roman" w:hAnsi="Times New Roman"/>
          <w:sz w:val="28"/>
          <w:lang w:val="uk-UA"/>
        </w:rPr>
        <w:t xml:space="preserve"> -</w:t>
      </w:r>
      <w:r w:rsidRPr="00072D60">
        <w:rPr>
          <w:rFonts w:ascii="Times New Roman" w:hAnsi="Times New Roman"/>
          <w:sz w:val="28"/>
        </w:rPr>
        <w:t xml:space="preserve"> № 82. - 40 с.</w:t>
      </w:r>
    </w:p>
    <w:p w:rsidR="00B97462" w:rsidRDefault="00B97462" w:rsidP="00FE173D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8. Мухін В.</w:t>
      </w:r>
      <w:r w:rsidRPr="00072D60">
        <w:rPr>
          <w:rFonts w:ascii="Times New Roman" w:hAnsi="Times New Roman"/>
          <w:sz w:val="28"/>
          <w:lang w:val="uk-UA"/>
        </w:rPr>
        <w:t xml:space="preserve">М. Фізична реабілітація в </w:t>
      </w:r>
      <w:r>
        <w:rPr>
          <w:rFonts w:ascii="Times New Roman" w:hAnsi="Times New Roman"/>
          <w:sz w:val="28"/>
          <w:lang w:val="uk-UA"/>
        </w:rPr>
        <w:t>травматології: монографія / В.</w:t>
      </w:r>
      <w:r w:rsidRPr="00072D60">
        <w:rPr>
          <w:rFonts w:ascii="Times New Roman" w:hAnsi="Times New Roman"/>
          <w:sz w:val="28"/>
          <w:lang w:val="uk-UA"/>
        </w:rPr>
        <w:t xml:space="preserve">М. Мухін. – Львів: ЛДУФК, 2015. – 424 с. </w:t>
      </w:r>
    </w:p>
    <w:p w:rsidR="00B97462" w:rsidRDefault="00B97462" w:rsidP="00FE1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9. </w:t>
      </w:r>
      <w:r w:rsidRPr="00072D60">
        <w:rPr>
          <w:rFonts w:ascii="Times New Roman" w:hAnsi="Times New Roman"/>
          <w:sz w:val="28"/>
          <w:lang w:val="uk-UA"/>
        </w:rPr>
        <w:t>Основи реабілітації, фізичної терапі</w:t>
      </w:r>
      <w:r>
        <w:rPr>
          <w:rFonts w:ascii="Times New Roman" w:hAnsi="Times New Roman"/>
          <w:sz w:val="28"/>
          <w:lang w:val="uk-UA"/>
        </w:rPr>
        <w:t>ї, ерготерапії: підручник / Л.О. Вакуленко [та ін.]</w:t>
      </w:r>
      <w:r w:rsidRPr="00072D60">
        <w:rPr>
          <w:rFonts w:ascii="Times New Roman" w:hAnsi="Times New Roman"/>
          <w:sz w:val="28"/>
          <w:lang w:val="uk-UA"/>
        </w:rPr>
        <w:t>; за заг. ред. Л.</w:t>
      </w:r>
      <w:r>
        <w:rPr>
          <w:rFonts w:ascii="Times New Roman" w:hAnsi="Times New Roman"/>
          <w:sz w:val="28"/>
          <w:lang w:val="uk-UA"/>
        </w:rPr>
        <w:t>О. Вакуленко, В.В. Клапчука. - Тернопіль</w:t>
      </w:r>
      <w:r w:rsidRPr="00072D60">
        <w:rPr>
          <w:rFonts w:ascii="Times New Roman" w:hAnsi="Times New Roman"/>
          <w:sz w:val="28"/>
          <w:lang w:val="uk-UA"/>
        </w:rPr>
        <w:t xml:space="preserve">: Укрмедкн.: ТДМУ, 2018. - 371 с. </w:t>
      </w:r>
    </w:p>
    <w:p w:rsidR="00B97462" w:rsidRDefault="00B97462" w:rsidP="00FE1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10. </w:t>
      </w:r>
      <w:r w:rsidRPr="00072D60">
        <w:rPr>
          <w:rFonts w:ascii="Times New Roman" w:hAnsi="Times New Roman"/>
          <w:sz w:val="28"/>
          <w:lang w:val="uk-UA"/>
        </w:rPr>
        <w:t>Основи фізичної р</w:t>
      </w:r>
      <w:r>
        <w:rPr>
          <w:rFonts w:ascii="Times New Roman" w:hAnsi="Times New Roman"/>
          <w:sz w:val="28"/>
          <w:lang w:val="uk-UA"/>
        </w:rPr>
        <w:t xml:space="preserve">еабілітації: навч.-метод.посіб </w:t>
      </w:r>
      <w:r w:rsidRPr="00072D60">
        <w:rPr>
          <w:rFonts w:ascii="Times New Roman" w:hAnsi="Times New Roman"/>
          <w:sz w:val="28"/>
          <w:lang w:val="uk-UA"/>
        </w:rPr>
        <w:t>/ М.Є.Чайковський.-К.: Університет «Україна», 2014.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72D60">
        <w:rPr>
          <w:rFonts w:ascii="Times New Roman" w:hAnsi="Times New Roman"/>
          <w:sz w:val="28"/>
          <w:lang w:val="uk-UA"/>
        </w:rPr>
        <w:t>- 282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72D60">
        <w:rPr>
          <w:rFonts w:ascii="Times New Roman" w:hAnsi="Times New Roman"/>
          <w:sz w:val="28"/>
          <w:lang w:val="uk-UA"/>
        </w:rPr>
        <w:t>с.</w:t>
      </w:r>
    </w:p>
    <w:p w:rsidR="00B97462" w:rsidRDefault="00B97462" w:rsidP="00FE1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11. </w:t>
      </w:r>
      <w:r w:rsidRPr="00072D60">
        <w:rPr>
          <w:rFonts w:ascii="Times New Roman" w:hAnsi="Times New Roman"/>
          <w:sz w:val="28"/>
          <w:lang w:val="uk-UA"/>
        </w:rPr>
        <w:t>Ре</w:t>
      </w:r>
      <w:r>
        <w:rPr>
          <w:rFonts w:ascii="Times New Roman" w:hAnsi="Times New Roman"/>
          <w:sz w:val="28"/>
          <w:lang w:val="uk-UA"/>
        </w:rPr>
        <w:t>абілітація інвалідів-візочників</w:t>
      </w:r>
      <w:r w:rsidRPr="00072D60">
        <w:rPr>
          <w:rFonts w:ascii="Times New Roman" w:hAnsi="Times New Roman"/>
          <w:sz w:val="28"/>
          <w:lang w:val="uk-UA"/>
        </w:rPr>
        <w:t xml:space="preserve">: </w:t>
      </w:r>
      <w:r>
        <w:rPr>
          <w:rFonts w:ascii="Times New Roman" w:hAnsi="Times New Roman"/>
          <w:sz w:val="28"/>
          <w:lang w:val="uk-UA"/>
        </w:rPr>
        <w:t>методичні рекомендації / Уклад.</w:t>
      </w:r>
      <w:r w:rsidRPr="00072D60">
        <w:rPr>
          <w:rFonts w:ascii="Times New Roman" w:hAnsi="Times New Roman"/>
          <w:sz w:val="28"/>
          <w:lang w:val="uk-UA"/>
        </w:rPr>
        <w:t>: О.М. Звіряка. – Суми: Вид-во СумДПУ імені А.С. Макаренка, 2013. – 120 с.</w:t>
      </w:r>
    </w:p>
    <w:p w:rsidR="00B97462" w:rsidRDefault="00B97462" w:rsidP="00FE1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12. Порада А.</w:t>
      </w:r>
      <w:r w:rsidRPr="00072D60">
        <w:rPr>
          <w:rFonts w:ascii="Times New Roman" w:hAnsi="Times New Roman"/>
          <w:sz w:val="28"/>
          <w:lang w:val="uk-UA"/>
        </w:rPr>
        <w:t>М. Медико-соціальна реабілітація і ме</w:t>
      </w:r>
      <w:r>
        <w:rPr>
          <w:rFonts w:ascii="Times New Roman" w:hAnsi="Times New Roman"/>
          <w:sz w:val="28"/>
          <w:lang w:val="uk-UA"/>
        </w:rPr>
        <w:t>дичний контроль: підручник / А.М. Порада, О.</w:t>
      </w:r>
      <w:r w:rsidRPr="00072D60">
        <w:rPr>
          <w:rFonts w:ascii="Times New Roman" w:hAnsi="Times New Roman"/>
          <w:sz w:val="28"/>
          <w:lang w:val="uk-UA"/>
        </w:rPr>
        <w:t>В. Порада. –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72D60">
        <w:rPr>
          <w:rFonts w:ascii="Times New Roman" w:hAnsi="Times New Roman"/>
          <w:sz w:val="28"/>
          <w:lang w:val="uk-UA"/>
        </w:rPr>
        <w:t>Київ: Медицина, 2011. –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72D60">
        <w:rPr>
          <w:rFonts w:ascii="Times New Roman" w:hAnsi="Times New Roman"/>
          <w:sz w:val="28"/>
          <w:lang w:val="uk-UA"/>
        </w:rPr>
        <w:t xml:space="preserve">295 с. </w:t>
      </w:r>
    </w:p>
    <w:p w:rsidR="00B97462" w:rsidRPr="00072D60" w:rsidRDefault="00B97462" w:rsidP="00FE1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13. </w:t>
      </w:r>
      <w:r w:rsidRPr="00072D60">
        <w:rPr>
          <w:rFonts w:ascii="Times New Roman" w:hAnsi="Times New Roman"/>
          <w:sz w:val="28"/>
          <w:lang w:val="uk-UA"/>
        </w:rPr>
        <w:t>Технічні засоби в фізичній реабілітації: Опорний навчально-методичний інтеракт</w:t>
      </w:r>
      <w:r>
        <w:rPr>
          <w:rFonts w:ascii="Times New Roman" w:hAnsi="Times New Roman"/>
          <w:sz w:val="28"/>
          <w:lang w:val="uk-UA"/>
        </w:rPr>
        <w:t>ивний комплекс / За заг.ред. Т.</w:t>
      </w:r>
      <w:r w:rsidRPr="00072D60">
        <w:rPr>
          <w:rFonts w:ascii="Times New Roman" w:hAnsi="Times New Roman"/>
          <w:sz w:val="28"/>
          <w:lang w:val="uk-UA"/>
        </w:rPr>
        <w:t>В. Кухтик. - Краматорськ: ДІТМ МНТУ ім. Ю.</w:t>
      </w:r>
      <w:r>
        <w:rPr>
          <w:rFonts w:ascii="Times New Roman" w:hAnsi="Times New Roman"/>
          <w:sz w:val="28"/>
          <w:lang w:val="uk-UA"/>
        </w:rPr>
        <w:t xml:space="preserve"> Бугая, 2010. – 106 с.</w:t>
      </w:r>
    </w:p>
    <w:p w:rsidR="00B97462" w:rsidRPr="00FE173D" w:rsidRDefault="00B97462" w:rsidP="00FE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14. Ціж Л.</w:t>
      </w:r>
      <w:r w:rsidRPr="00FE173D">
        <w:rPr>
          <w:rFonts w:ascii="Times New Roman" w:hAnsi="Times New Roman"/>
          <w:sz w:val="28"/>
          <w:lang w:val="uk-UA"/>
        </w:rPr>
        <w:t xml:space="preserve">М. Актуальні проблеми забезпечення технічними засобами реабілітації осіб з інвалідністю в Україні / Л. М. Ціж. // Вісник Запорізького національного університету: Збірник наук. статей. - Фізичне виховання та спорт. – 2017. – №1. – С. 183–191. </w:t>
      </w:r>
    </w:p>
    <w:p w:rsidR="00B97462" w:rsidRPr="00E10878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10878">
        <w:rPr>
          <w:rFonts w:ascii="Times New Roman" w:hAnsi="Times New Roman"/>
          <w:b/>
          <w:sz w:val="28"/>
        </w:rPr>
        <w:t xml:space="preserve">Допоміжна: </w:t>
      </w:r>
    </w:p>
    <w:p w:rsidR="00B97462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E10878">
        <w:rPr>
          <w:rFonts w:ascii="Times New Roman" w:hAnsi="Times New Roman"/>
          <w:sz w:val="28"/>
        </w:rPr>
        <w:t xml:space="preserve">. Лікувальна фізкультура в санаторно-куротних закладах / За ред. Л.І. Фісенко – К.: Купріянова, – 2005. – 400с. </w:t>
      </w:r>
    </w:p>
    <w:p w:rsidR="00B97462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E10878">
        <w:rPr>
          <w:rFonts w:ascii="Times New Roman" w:hAnsi="Times New Roman"/>
          <w:sz w:val="28"/>
        </w:rPr>
        <w:t>. Медицинская реабилитация в терапии: руководство для студентов и врачей / Под ред. В.Н. Сокрута, В.Н. Казакова – Д.: ОАО УкрНТЭК, 2001. – 1076 с.</w:t>
      </w:r>
    </w:p>
    <w:p w:rsidR="00B97462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E10878">
        <w:rPr>
          <w:rFonts w:ascii="Times New Roman" w:hAnsi="Times New Roman"/>
          <w:sz w:val="28"/>
        </w:rPr>
        <w:t xml:space="preserve">. Мухін В.М. Фізична реабілітація. </w:t>
      </w:r>
      <w:r>
        <w:rPr>
          <w:rFonts w:ascii="Times New Roman" w:hAnsi="Times New Roman"/>
          <w:sz w:val="28"/>
        </w:rPr>
        <w:t xml:space="preserve">- </w:t>
      </w:r>
      <w:r w:rsidRPr="00E10878">
        <w:rPr>
          <w:rFonts w:ascii="Times New Roman" w:hAnsi="Times New Roman"/>
          <w:sz w:val="28"/>
        </w:rPr>
        <w:t xml:space="preserve">К.: Олімпійська література, – 2005. – 471 с. </w:t>
      </w:r>
    </w:p>
    <w:p w:rsidR="00B97462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E1087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Попадюха Ю.</w:t>
      </w:r>
      <w:r w:rsidRPr="00E10878">
        <w:rPr>
          <w:rFonts w:ascii="Times New Roman" w:hAnsi="Times New Roman"/>
          <w:sz w:val="28"/>
        </w:rPr>
        <w:t>А. Технічні засоби для відновлення рухових функцій верхніх кінці</w:t>
      </w:r>
      <w:r>
        <w:rPr>
          <w:rFonts w:ascii="Times New Roman" w:hAnsi="Times New Roman"/>
          <w:sz w:val="28"/>
        </w:rPr>
        <w:t>вок людини / Ю.А. Попадюха, Н.</w:t>
      </w:r>
      <w:r w:rsidRPr="00E10878">
        <w:rPr>
          <w:rFonts w:ascii="Times New Roman" w:hAnsi="Times New Roman"/>
          <w:sz w:val="28"/>
        </w:rPr>
        <w:t>І. Пеценко // Науковий часопис НП</w:t>
      </w:r>
      <w:r>
        <w:rPr>
          <w:rFonts w:ascii="Times New Roman" w:hAnsi="Times New Roman"/>
          <w:sz w:val="28"/>
        </w:rPr>
        <w:t>У ім. М. П. Драгоманова. Сер. 5</w:t>
      </w:r>
      <w:r w:rsidRPr="00E10878">
        <w:rPr>
          <w:rFonts w:ascii="Times New Roman" w:hAnsi="Times New Roman"/>
          <w:sz w:val="28"/>
        </w:rPr>
        <w:t xml:space="preserve">: Педагогічні науки: реалії та перспективи. – Вип. 14. – 2009. – С. 165–168. </w:t>
      </w:r>
    </w:p>
    <w:p w:rsidR="00B97462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5</w:t>
      </w:r>
      <w:r w:rsidRPr="00E1087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10878">
        <w:rPr>
          <w:rFonts w:ascii="Times New Roman" w:hAnsi="Times New Roman"/>
          <w:sz w:val="28"/>
        </w:rPr>
        <w:t>Современные методы механотер</w:t>
      </w:r>
      <w:r>
        <w:rPr>
          <w:rFonts w:ascii="Times New Roman" w:hAnsi="Times New Roman"/>
          <w:sz w:val="28"/>
        </w:rPr>
        <w:t>апии в медицинской реабилитации</w:t>
      </w:r>
      <w:r w:rsidRPr="00E10878">
        <w:rPr>
          <w:rFonts w:ascii="Times New Roman" w:hAnsi="Times New Roman"/>
          <w:sz w:val="28"/>
        </w:rPr>
        <w:t xml:space="preserve">: науч.- метод. пособие / </w:t>
      </w:r>
      <w:r>
        <w:rPr>
          <w:rFonts w:ascii="Times New Roman" w:hAnsi="Times New Roman"/>
          <w:sz w:val="28"/>
        </w:rPr>
        <w:t>под ред. И.З. Самосюка. – Киев</w:t>
      </w:r>
      <w:r w:rsidRPr="00E10878">
        <w:rPr>
          <w:rFonts w:ascii="Times New Roman" w:hAnsi="Times New Roman"/>
          <w:sz w:val="28"/>
        </w:rPr>
        <w:t xml:space="preserve">: Науч.свит, 2009. – 184 с. </w:t>
      </w:r>
    </w:p>
    <w:p w:rsidR="00B97462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6</w:t>
      </w:r>
      <w:r w:rsidRPr="00E1087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Ціж Л.</w:t>
      </w:r>
      <w:r w:rsidRPr="00E10878">
        <w:rPr>
          <w:rFonts w:ascii="Times New Roman" w:hAnsi="Times New Roman"/>
          <w:sz w:val="28"/>
        </w:rPr>
        <w:t xml:space="preserve"> Соціальний захист осіб з інвалідністю як складова безпеки їх життєдіяльності / Л. Ціж., М. Мазепа // Проблеми цивільного захисту населення та безпеки життєдіяльності: сучасні реалії України: Матеріали ІІІ Всеукр. заочної наук.- практ. конф. (Київ, 21 квітня 2017) – К.: НПУ імені М.П. Драгоманова, 2017. – С. 150. </w:t>
      </w:r>
    </w:p>
    <w:p w:rsidR="00B97462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E10878">
        <w:rPr>
          <w:rFonts w:ascii="Times New Roman" w:hAnsi="Times New Roman"/>
          <w:sz w:val="28"/>
        </w:rPr>
        <w:t xml:space="preserve">. Ціж Л.М. Місцева кріотерапія як один з ефективних методів лікування дископатії / Л.М. Ціж // Педагогіка, психологія та медико-біологічні проблеми фізичного виховання та спорту: Наук.моногр. / За ред. С.С. Єрмакова. – Х., 2006. - № 5. – С. 111 – 113. </w:t>
      </w:r>
    </w:p>
    <w:p w:rsidR="00B97462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72D60">
        <w:rPr>
          <w:rFonts w:ascii="Times New Roman" w:hAnsi="Times New Roman"/>
          <w:b/>
          <w:sz w:val="28"/>
        </w:rPr>
        <w:t>Інформаційні ресурси інтернет</w:t>
      </w:r>
      <w:r w:rsidRPr="00E10878">
        <w:rPr>
          <w:rFonts w:ascii="Times New Roman" w:hAnsi="Times New Roman"/>
          <w:sz w:val="28"/>
        </w:rPr>
        <w:t xml:space="preserve"> </w:t>
      </w:r>
    </w:p>
    <w:p w:rsidR="00B97462" w:rsidRPr="00B22A0C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Pr="00E10878">
        <w:rPr>
          <w:rFonts w:ascii="Times New Roman" w:hAnsi="Times New Roman"/>
          <w:sz w:val="28"/>
        </w:rPr>
        <w:t>Закон України "Про реабілітацію осіб з інвалідністю" [Електронний ресурс] – Режим доступу до р</w:t>
      </w:r>
      <w:bookmarkStart w:id="0" w:name="_GoBack"/>
      <w:bookmarkEnd w:id="0"/>
      <w:r w:rsidRPr="00E10878">
        <w:rPr>
          <w:rFonts w:ascii="Times New Roman" w:hAnsi="Times New Roman"/>
          <w:sz w:val="28"/>
        </w:rPr>
        <w:t xml:space="preserve">есурсу: </w:t>
      </w:r>
      <w:hyperlink r:id="rId7" w:history="1">
        <w:r w:rsidRPr="00B22A0C">
          <w:rPr>
            <w:rStyle w:val="Hyperlink"/>
            <w:rFonts w:ascii="Times New Roman" w:hAnsi="Times New Roman"/>
            <w:color w:val="auto"/>
            <w:sz w:val="28"/>
          </w:rPr>
          <w:t>https://zakon.rada.gov.ua/laws/show/2961</w:t>
        </w:r>
      </w:hyperlink>
    </w:p>
    <w:p w:rsidR="00B97462" w:rsidRPr="00B22A0C" w:rsidRDefault="00B97462" w:rsidP="002D64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22A0C">
        <w:rPr>
          <w:rFonts w:ascii="Times New Roman" w:hAnsi="Times New Roman"/>
          <w:sz w:val="28"/>
          <w:lang w:val="uk-UA"/>
        </w:rPr>
        <w:t xml:space="preserve">2. </w:t>
      </w:r>
      <w:r w:rsidRPr="00B22A0C">
        <w:rPr>
          <w:rFonts w:ascii="Times New Roman" w:hAnsi="Times New Roman"/>
          <w:sz w:val="28"/>
        </w:rPr>
        <w:t xml:space="preserve">Забезпечення технічними та іншими засобами реабілітації [Електронний ресурс] – Режим доступу до ресурсу: </w:t>
      </w:r>
      <w:hyperlink r:id="rId8" w:history="1">
        <w:r w:rsidRPr="00B22A0C">
          <w:rPr>
            <w:rStyle w:val="Hyperlink"/>
            <w:rFonts w:ascii="Times New Roman" w:hAnsi="Times New Roman"/>
            <w:color w:val="auto"/>
            <w:sz w:val="28"/>
          </w:rPr>
          <w:t>https://www.msp.gov.ua/content/zabezpechennya-tehnichnimi-ta inshimizasobami-reabilitacii-specavtotransportom.html</w:t>
        </w:r>
      </w:hyperlink>
    </w:p>
    <w:p w:rsidR="00B97462" w:rsidRPr="00072D60" w:rsidRDefault="00B97462">
      <w:pPr>
        <w:rPr>
          <w:lang w:val="uk-UA"/>
        </w:rPr>
      </w:pPr>
    </w:p>
    <w:sectPr w:rsidR="00B97462" w:rsidRPr="00072D60" w:rsidSect="0005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EF6F10"/>
    <w:multiLevelType w:val="hybridMultilevel"/>
    <w:tmpl w:val="E64A4AB4"/>
    <w:lvl w:ilvl="0" w:tplc="68C0E3DA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F6FE7"/>
    <w:multiLevelType w:val="hybridMultilevel"/>
    <w:tmpl w:val="15220734"/>
    <w:lvl w:ilvl="0" w:tplc="9C30715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3B42F3"/>
    <w:multiLevelType w:val="hybridMultilevel"/>
    <w:tmpl w:val="7B365AAE"/>
    <w:lvl w:ilvl="0" w:tplc="22102584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3E0"/>
    <w:rsid w:val="00055865"/>
    <w:rsid w:val="00072D60"/>
    <w:rsid w:val="000E73DA"/>
    <w:rsid w:val="000F6165"/>
    <w:rsid w:val="00137B69"/>
    <w:rsid w:val="00187F8A"/>
    <w:rsid w:val="002D643E"/>
    <w:rsid w:val="00361B71"/>
    <w:rsid w:val="003850E4"/>
    <w:rsid w:val="003D282F"/>
    <w:rsid w:val="00445313"/>
    <w:rsid w:val="004576A6"/>
    <w:rsid w:val="00663392"/>
    <w:rsid w:val="00795F7B"/>
    <w:rsid w:val="008A358F"/>
    <w:rsid w:val="00966BAB"/>
    <w:rsid w:val="00A16CBB"/>
    <w:rsid w:val="00A44881"/>
    <w:rsid w:val="00A9645D"/>
    <w:rsid w:val="00AF326D"/>
    <w:rsid w:val="00B22A0C"/>
    <w:rsid w:val="00B553E0"/>
    <w:rsid w:val="00B97462"/>
    <w:rsid w:val="00BE3C30"/>
    <w:rsid w:val="00CF02FD"/>
    <w:rsid w:val="00E10878"/>
    <w:rsid w:val="00E97070"/>
    <w:rsid w:val="00EC3D70"/>
    <w:rsid w:val="00FC4216"/>
    <w:rsid w:val="00FE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6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64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D64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643E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2D643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2D643E"/>
    <w:rPr>
      <w:rFonts w:cs="Times New Roman"/>
      <w:color w:val="0563C1"/>
      <w:u w:val="single"/>
    </w:rPr>
  </w:style>
  <w:style w:type="character" w:customStyle="1" w:styleId="a">
    <w:name w:val="Основной текст_"/>
    <w:link w:val="1"/>
    <w:uiPriority w:val="99"/>
    <w:locked/>
    <w:rsid w:val="002D643E"/>
    <w:rPr>
      <w:sz w:val="2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D643E"/>
    <w:pPr>
      <w:widowControl w:val="0"/>
      <w:shd w:val="clear" w:color="auto" w:fill="FFFFFF"/>
      <w:spacing w:after="0" w:line="324" w:lineRule="exact"/>
    </w:pPr>
    <w:rPr>
      <w:sz w:val="29"/>
      <w:szCs w:val="29"/>
      <w:lang w:eastAsia="ru-RU"/>
    </w:rPr>
  </w:style>
  <w:style w:type="paragraph" w:styleId="NormalWeb">
    <w:name w:val="Normal (Web)"/>
    <w:basedOn w:val="Normal"/>
    <w:uiPriority w:val="99"/>
    <w:rsid w:val="002D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D64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D643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.gov.ua/content/zabezpechennya-tehnichnimi-ta%20inshimizasobami-reabilitacii-specavtotransport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9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tebnaanastasii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12</Pages>
  <Words>3221</Words>
  <Characters>18366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Lozinska</cp:lastModifiedBy>
  <cp:revision>6</cp:revision>
  <cp:lastPrinted>2020-11-08T16:21:00Z</cp:lastPrinted>
  <dcterms:created xsi:type="dcterms:W3CDTF">2020-11-01T18:46:00Z</dcterms:created>
  <dcterms:modified xsi:type="dcterms:W3CDTF">2021-04-20T07:26:00Z</dcterms:modified>
</cp:coreProperties>
</file>